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D7" w:rsidRPr="00210174" w:rsidRDefault="006152D7" w:rsidP="00E25F7B">
      <w:pPr>
        <w:tabs>
          <w:tab w:val="left" w:pos="1080"/>
          <w:tab w:val="left" w:pos="9354"/>
        </w:tabs>
        <w:ind w:right="-6"/>
        <w:jc w:val="right"/>
      </w:pPr>
      <w:r>
        <w:t xml:space="preserve">                                                                                                                              </w:t>
      </w:r>
      <w:r w:rsidRPr="00DB7E2C">
        <w:t xml:space="preserve">Приложение </w:t>
      </w:r>
      <w:r>
        <w:t xml:space="preserve">№ </w:t>
      </w:r>
      <w:r w:rsidRPr="00210174">
        <w:t>1</w:t>
      </w:r>
    </w:p>
    <w:p w:rsidR="006152D7" w:rsidRPr="00DB7E2C" w:rsidRDefault="006152D7" w:rsidP="00E25F7B">
      <w:pPr>
        <w:tabs>
          <w:tab w:val="left" w:pos="1080"/>
          <w:tab w:val="left" w:pos="9354"/>
        </w:tabs>
        <w:ind w:right="-6"/>
        <w:jc w:val="right"/>
      </w:pPr>
      <w:r>
        <w:t xml:space="preserve"> к Постановлению </w:t>
      </w:r>
    </w:p>
    <w:p w:rsidR="006152D7" w:rsidRDefault="006152D7" w:rsidP="00E25F7B">
      <w:pPr>
        <w:tabs>
          <w:tab w:val="left" w:pos="9354"/>
        </w:tabs>
        <w:ind w:right="-6"/>
        <w:jc w:val="right"/>
      </w:pPr>
      <w:r>
        <w:t xml:space="preserve">Местной администрации </w:t>
      </w:r>
    </w:p>
    <w:p w:rsidR="006152D7" w:rsidRPr="00DB7E2C" w:rsidRDefault="006152D7" w:rsidP="00E25F7B">
      <w:pPr>
        <w:tabs>
          <w:tab w:val="left" w:pos="9354"/>
        </w:tabs>
        <w:ind w:right="-6"/>
        <w:jc w:val="right"/>
      </w:pPr>
      <w:r>
        <w:t>внутригородского МО</w:t>
      </w:r>
    </w:p>
    <w:p w:rsidR="006152D7" w:rsidRPr="00DB7E2C" w:rsidRDefault="006152D7" w:rsidP="00E25F7B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     </w:t>
      </w:r>
      <w:r w:rsidRPr="00DB7E2C">
        <w:t>Санкт-Петербурга</w:t>
      </w:r>
      <w:r>
        <w:t xml:space="preserve"> МО Купчино</w:t>
      </w:r>
    </w:p>
    <w:p w:rsidR="006152D7" w:rsidRPr="00DB7E2C" w:rsidRDefault="006152D7" w:rsidP="00E25F7B">
      <w:pPr>
        <w:tabs>
          <w:tab w:val="left" w:pos="9354"/>
        </w:tabs>
        <w:ind w:right="-6"/>
        <w:jc w:val="right"/>
        <w:rPr>
          <w:b/>
          <w:bCs/>
        </w:rPr>
      </w:pPr>
      <w:r>
        <w:t xml:space="preserve">                                                                         от 20.03.2013 г. №  12</w:t>
      </w:r>
    </w:p>
    <w:p w:rsidR="006152D7" w:rsidRPr="008714B8" w:rsidRDefault="006152D7" w:rsidP="00E25F7B">
      <w:pPr>
        <w:tabs>
          <w:tab w:val="left" w:pos="9498"/>
        </w:tabs>
        <w:ind w:right="-144"/>
        <w:jc w:val="center"/>
        <w:rPr>
          <w:b/>
          <w:bCs/>
        </w:rPr>
      </w:pPr>
    </w:p>
    <w:p w:rsidR="006152D7" w:rsidRPr="00781A5C" w:rsidRDefault="006152D7" w:rsidP="00E25F7B">
      <w:pPr>
        <w:tabs>
          <w:tab w:val="left" w:pos="9639"/>
        </w:tabs>
        <w:ind w:right="-144" w:firstLine="567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6152D7" w:rsidRDefault="006152D7" w:rsidP="00E25F7B">
      <w:pPr>
        <w:tabs>
          <w:tab w:val="left" w:pos="9639"/>
        </w:tabs>
        <w:ind w:right="-144" w:firstLine="567"/>
        <w:jc w:val="center"/>
        <w:rPr>
          <w:b/>
          <w:bCs/>
        </w:rPr>
      </w:pPr>
      <w:r w:rsidRPr="00781A5C">
        <w:rPr>
          <w:b/>
          <w:bCs/>
        </w:rPr>
        <w:t>по предоставлению орган</w:t>
      </w:r>
      <w:r>
        <w:rPr>
          <w:b/>
          <w:bCs/>
        </w:rPr>
        <w:t>о</w:t>
      </w:r>
      <w:r w:rsidRPr="00781A5C">
        <w:rPr>
          <w:b/>
          <w:bCs/>
        </w:rPr>
        <w:t>м местно</w:t>
      </w:r>
      <w:r>
        <w:rPr>
          <w:b/>
          <w:bCs/>
        </w:rPr>
        <w:t>го самоуправления внутригородского</w:t>
      </w:r>
      <w:r w:rsidRPr="00781A5C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781A5C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781A5C">
        <w:rPr>
          <w:b/>
          <w:bCs/>
        </w:rPr>
        <w:t xml:space="preserve">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 w:rsidRPr="000308D5">
        <w:rPr>
          <w:b/>
          <w:bCs/>
        </w:rPr>
        <w:br/>
      </w:r>
      <w:r w:rsidRPr="00781A5C">
        <w:rPr>
          <w:b/>
          <w:bCs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6152D7" w:rsidRPr="008714B8" w:rsidRDefault="006152D7" w:rsidP="00E25F7B">
      <w:pPr>
        <w:tabs>
          <w:tab w:val="left" w:pos="9498"/>
        </w:tabs>
        <w:ind w:right="-144"/>
        <w:jc w:val="center"/>
        <w:rPr>
          <w:b/>
          <w:bCs/>
        </w:rPr>
      </w:pPr>
      <w:r w:rsidRPr="00781A5C">
        <w:rPr>
          <w:b/>
          <w:bCs/>
        </w:rPr>
        <w:t>в Санкт-Петербурге,  государственной услуги по</w:t>
      </w:r>
      <w:r>
        <w:rPr>
          <w:b/>
          <w:bCs/>
        </w:rPr>
        <w:t xml:space="preserve"> </w:t>
      </w:r>
      <w:r w:rsidRPr="008714B8">
        <w:rPr>
          <w:b/>
          <w:bCs/>
        </w:rPr>
        <w:t xml:space="preserve"> назначению и выплате денежных средств на содержание детей, находящихся под опекой или попечительством, </w:t>
      </w:r>
      <w:r w:rsidRPr="000308D5">
        <w:rPr>
          <w:b/>
          <w:bCs/>
        </w:rPr>
        <w:br/>
      </w:r>
      <w:r w:rsidRPr="008714B8">
        <w:rPr>
          <w:b/>
          <w:bCs/>
        </w:rPr>
        <w:t>и денежных средств на содержание детей в при</w:t>
      </w:r>
      <w:r>
        <w:rPr>
          <w:b/>
          <w:bCs/>
        </w:rPr>
        <w:t>емных семьях</w:t>
      </w:r>
    </w:p>
    <w:p w:rsidR="006152D7" w:rsidRPr="008714B8" w:rsidRDefault="006152D7" w:rsidP="00E25F7B">
      <w:pPr>
        <w:tabs>
          <w:tab w:val="left" w:pos="9498"/>
        </w:tabs>
        <w:ind w:right="-144"/>
        <w:jc w:val="center"/>
        <w:rPr>
          <w:b/>
          <w:bCs/>
          <w:highlight w:val="lightGray"/>
        </w:rPr>
      </w:pPr>
    </w:p>
    <w:p w:rsidR="006152D7" w:rsidRPr="008714B8" w:rsidRDefault="006152D7" w:rsidP="00E25F7B">
      <w:pPr>
        <w:tabs>
          <w:tab w:val="left" w:pos="9498"/>
        </w:tabs>
        <w:ind w:right="-144"/>
        <w:jc w:val="center"/>
        <w:rPr>
          <w:b/>
          <w:bCs/>
        </w:rPr>
      </w:pPr>
      <w:r w:rsidRPr="008714B8">
        <w:rPr>
          <w:b/>
          <w:bCs/>
        </w:rPr>
        <w:t>1. Общие положения</w:t>
      </w:r>
    </w:p>
    <w:p w:rsidR="006152D7" w:rsidRPr="008714B8" w:rsidRDefault="006152D7" w:rsidP="00E25F7B">
      <w:pPr>
        <w:tabs>
          <w:tab w:val="left" w:pos="9498"/>
        </w:tabs>
        <w:ind w:right="-144"/>
        <w:jc w:val="center"/>
        <w:rPr>
          <w:b/>
          <w:bCs/>
        </w:rPr>
      </w:pPr>
    </w:p>
    <w:p w:rsidR="006152D7" w:rsidRPr="000308D5" w:rsidRDefault="006152D7" w:rsidP="00E25F7B">
      <w:pPr>
        <w:tabs>
          <w:tab w:val="left" w:pos="9214"/>
          <w:tab w:val="left" w:pos="9781"/>
        </w:tabs>
        <w:ind w:right="-144" w:firstLine="567"/>
        <w:jc w:val="both"/>
      </w:pPr>
      <w:r w:rsidRPr="008714B8">
        <w:t xml:space="preserve">1.1. </w:t>
      </w:r>
      <w:r>
        <w:t>Предметом регулирования настоящего</w:t>
      </w:r>
      <w:r w:rsidRPr="00676892">
        <w:t xml:space="preserve"> </w:t>
      </w:r>
      <w:r>
        <w:t xml:space="preserve">Административного регламента </w:t>
      </w:r>
      <w:r w:rsidRPr="00676892">
        <w:t>являются отношения, возникающие между заявителями и орган</w:t>
      </w:r>
      <w:r>
        <w:t>о</w:t>
      </w:r>
      <w:r w:rsidRPr="00676892">
        <w:t>м местно</w:t>
      </w:r>
      <w:r>
        <w:t>го самоуправления внутригородского муниципального</w:t>
      </w:r>
      <w:r w:rsidRPr="00676892">
        <w:t xml:space="preserve"> образовани</w:t>
      </w:r>
      <w:r>
        <w:t>я</w:t>
      </w:r>
      <w:r w:rsidRPr="00676892">
        <w:t xml:space="preserve"> Санкт-Петербурга</w:t>
      </w:r>
      <w:r>
        <w:t xml:space="preserve"> муниципальный округ Купчино, осуществляющим</w:t>
      </w:r>
      <w:r w:rsidRPr="00676892"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</w:t>
      </w:r>
      <w:r>
        <w:t xml:space="preserve"> са</w:t>
      </w:r>
      <w:r w:rsidRPr="00676892">
        <w:t>моуправления Санкт-Петербурга), в сфере  предоставления государственной</w:t>
      </w:r>
      <w:r>
        <w:t xml:space="preserve"> </w:t>
      </w:r>
      <w:r w:rsidRPr="00676892">
        <w:t>услуги по</w:t>
      </w:r>
      <w:r w:rsidRPr="008714B8">
        <w:t xml:space="preserve"> назначению и выплате денежных</w:t>
      </w:r>
      <w:r>
        <w:t xml:space="preserve"> средств </w:t>
      </w:r>
      <w:r w:rsidRPr="008714B8">
        <w:t>на содержание детей, находящихся под опекой или попечительством, и денежных средств на содержание детей в приемных семьях  (далее – государственная услуга).</w:t>
      </w:r>
    </w:p>
    <w:p w:rsidR="006152D7" w:rsidRPr="000308D5" w:rsidRDefault="006152D7" w:rsidP="00E25F7B">
      <w:pPr>
        <w:ind w:firstLine="851"/>
        <w:jc w:val="both"/>
      </w:pPr>
      <w:r w:rsidRPr="0099659C">
        <w:t>Блок-схема предоставления государственной ус</w:t>
      </w:r>
      <w:r>
        <w:t xml:space="preserve">луги приведена </w:t>
      </w:r>
      <w:r>
        <w:br/>
        <w:t xml:space="preserve">в приложении </w:t>
      </w:r>
      <w:r w:rsidRPr="00B70D0B">
        <w:t>№ 4</w:t>
      </w:r>
      <w:r>
        <w:t xml:space="preserve"> к настояще</w:t>
      </w:r>
      <w:r w:rsidRPr="0099659C">
        <w:t>м</w:t>
      </w:r>
      <w:r>
        <w:t>у</w:t>
      </w:r>
      <w:r w:rsidRPr="0099659C">
        <w:t xml:space="preserve"> </w:t>
      </w:r>
      <w:r>
        <w:t>Административному регламенту</w:t>
      </w:r>
      <w:r w:rsidRPr="000308D5">
        <w:t>.</w:t>
      </w:r>
    </w:p>
    <w:p w:rsidR="006152D7" w:rsidRPr="000308D5" w:rsidRDefault="006152D7" w:rsidP="00E25F7B">
      <w:pPr>
        <w:tabs>
          <w:tab w:val="left" w:pos="9214"/>
          <w:tab w:val="left" w:pos="9781"/>
        </w:tabs>
        <w:ind w:right="-144" w:firstLine="567"/>
        <w:jc w:val="both"/>
      </w:pPr>
    </w:p>
    <w:p w:rsidR="006152D7" w:rsidRDefault="006152D7" w:rsidP="00E25F7B">
      <w:pPr>
        <w:tabs>
          <w:tab w:val="left" w:pos="9214"/>
          <w:tab w:val="left" w:pos="9781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1.</w:t>
      </w:r>
      <w:r>
        <w:t>2</w:t>
      </w:r>
      <w:r w:rsidRPr="008714B8">
        <w:t xml:space="preserve">. Заявителями являются, граждане Российской Федерации, назначенные в порядке, установленном действующим законодательством Российской Федерации, опекунами или попечителями, опекунами или попечителями, исполняющими свои обязанности возмездно по договору о приемной семье (далее – заявители).   </w:t>
      </w:r>
    </w:p>
    <w:p w:rsidR="006152D7" w:rsidRPr="00676892" w:rsidRDefault="006152D7" w:rsidP="00E25F7B">
      <w:pPr>
        <w:tabs>
          <w:tab w:val="left" w:pos="9214"/>
        </w:tabs>
        <w:ind w:right="-144" w:firstLine="709"/>
        <w:jc w:val="both"/>
      </w:pPr>
      <w:r w:rsidRPr="00676892">
        <w:t>1.3. Требования к порядку информирования и предоставления государственной услуги.</w:t>
      </w:r>
    </w:p>
    <w:p w:rsidR="006152D7" w:rsidRPr="00B70D0B" w:rsidRDefault="006152D7" w:rsidP="00E25F7B">
      <w:pPr>
        <w:tabs>
          <w:tab w:val="left" w:pos="9214"/>
        </w:tabs>
        <w:ind w:right="-144" w:firstLine="709"/>
        <w:jc w:val="both"/>
      </w:pPr>
      <w:r w:rsidRPr="00B70D0B">
        <w:t>1.3.1. В предоставлении государственной услуги участвуют:</w:t>
      </w:r>
    </w:p>
    <w:p w:rsidR="006152D7" w:rsidRPr="00676892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B70D0B">
        <w:t>1.3.1.1.Санкт-Петербургское государственное казенное учреждение</w:t>
      </w:r>
      <w:r w:rsidRPr="00676892">
        <w:t xml:space="preserve"> «Многофункциональный центр предоставления государственных услуг» </w:t>
      </w:r>
      <w:r>
        <w:br/>
      </w:r>
      <w:r w:rsidRPr="00676892">
        <w:t>(далее – Многофункциональный центр).</w:t>
      </w:r>
    </w:p>
    <w:p w:rsidR="006152D7" w:rsidRPr="00676892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Адрес: Санкт-Петербург, ул. Красного Текстильщика, д.10-12, литера 0.</w:t>
      </w:r>
    </w:p>
    <w:p w:rsidR="006152D7" w:rsidRPr="00676892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152D7" w:rsidRPr="00676892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График работы структурных подразделений Многофункционального центра ежедневно с 9.00 до 21.00.</w:t>
      </w:r>
    </w:p>
    <w:p w:rsidR="006152D7" w:rsidRPr="00676892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>Центр телефонного обслуживания – 573-90-00.</w:t>
      </w:r>
    </w:p>
    <w:p w:rsidR="006152D7" w:rsidRPr="000308D5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</w:pPr>
      <w:r w:rsidRPr="00676892">
        <w:t xml:space="preserve">Адрес сайта и электронной почты: </w:t>
      </w:r>
      <w:hyperlink r:id="rId7" w:history="1">
        <w:r w:rsidRPr="000308D5">
          <w:rPr>
            <w:rStyle w:val="Hyperlink"/>
            <w:lang w:val="en-US"/>
          </w:rPr>
          <w:t>www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gu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spb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ru</w:t>
        </w:r>
        <w:r w:rsidRPr="000308D5">
          <w:rPr>
            <w:rStyle w:val="Hyperlink"/>
          </w:rPr>
          <w:t>/</w:t>
        </w:r>
        <w:r w:rsidRPr="000308D5">
          <w:rPr>
            <w:rStyle w:val="Hyperlink"/>
            <w:lang w:val="en-US"/>
          </w:rPr>
          <w:t>mfc</w:t>
        </w:r>
        <w:r w:rsidRPr="000308D5">
          <w:rPr>
            <w:rStyle w:val="Hyperlink"/>
          </w:rPr>
          <w:t>/</w:t>
        </w:r>
      </w:hyperlink>
      <w:r w:rsidRPr="000308D5">
        <w:t xml:space="preserve">, </w:t>
      </w:r>
      <w:r w:rsidRPr="000308D5">
        <w:rPr>
          <w:lang w:val="en-US"/>
        </w:rPr>
        <w:t>e</w:t>
      </w:r>
      <w:r w:rsidRPr="000308D5">
        <w:t>-</w:t>
      </w:r>
      <w:r w:rsidRPr="000308D5">
        <w:rPr>
          <w:lang w:val="en-US"/>
        </w:rPr>
        <w:t>mail</w:t>
      </w:r>
      <w:r w:rsidRPr="000308D5">
        <w:t xml:space="preserve">: </w:t>
      </w:r>
      <w:hyperlink r:id="rId8" w:history="1">
        <w:r w:rsidRPr="000308D5">
          <w:rPr>
            <w:rStyle w:val="Hyperlink"/>
            <w:lang w:val="en-US"/>
          </w:rPr>
          <w:t>knz</w:t>
        </w:r>
        <w:r w:rsidRPr="000308D5">
          <w:rPr>
            <w:rStyle w:val="Hyperlink"/>
          </w:rPr>
          <w:t>@</w:t>
        </w:r>
        <w:r w:rsidRPr="000308D5">
          <w:rPr>
            <w:rStyle w:val="Hyperlink"/>
            <w:lang w:val="en-US"/>
          </w:rPr>
          <w:t>mfcspb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ru</w:t>
        </w:r>
      </w:hyperlink>
      <w:r w:rsidRPr="000308D5">
        <w:t>.</w:t>
      </w:r>
    </w:p>
    <w:p w:rsidR="006152D7" w:rsidRPr="000308D5" w:rsidRDefault="006152D7" w:rsidP="00E25F7B">
      <w:pPr>
        <w:tabs>
          <w:tab w:val="left" w:pos="9214"/>
        </w:tabs>
        <w:ind w:right="-144" w:firstLine="709"/>
        <w:jc w:val="both"/>
      </w:pPr>
    </w:p>
    <w:p w:rsidR="006152D7" w:rsidRPr="000308D5" w:rsidRDefault="006152D7" w:rsidP="00E25F7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</w:pPr>
      <w:r w:rsidRPr="000308D5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6152D7" w:rsidRPr="000308D5" w:rsidRDefault="006152D7" w:rsidP="00E25F7B">
      <w:pPr>
        <w:tabs>
          <w:tab w:val="left" w:pos="9214"/>
        </w:tabs>
        <w:ind w:right="-144" w:firstLine="709"/>
        <w:jc w:val="both"/>
      </w:pPr>
      <w:r w:rsidRPr="000308D5">
        <w:t xml:space="preserve">1.3.3. Информацию об исполнительных органах государственной власти </w:t>
      </w:r>
      <w:r w:rsidRPr="000308D5">
        <w:br/>
        <w:t xml:space="preserve">Санкт-Петербурга и организациях, участвующих в предоставлении государственной услуги, указанных в пункте 1.3.1 настоящих методических рекомендаций, заявители могут получить следующими способами: </w:t>
      </w:r>
    </w:p>
    <w:p w:rsidR="006152D7" w:rsidRPr="00210174" w:rsidRDefault="006152D7" w:rsidP="00E25F7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174">
        <w:rPr>
          <w:rFonts w:ascii="Times New Roman" w:hAnsi="Times New Roman" w:cs="Times New Roman"/>
          <w:sz w:val="24"/>
          <w:szCs w:val="24"/>
          <w:lang w:val="ru-RU"/>
        </w:rPr>
        <w:t>1.3.3.1. По телефонам, указанным в приложении № 3 к настоящему Административному регламенту.</w:t>
      </w:r>
    </w:p>
    <w:p w:rsidR="006152D7" w:rsidRPr="000308D5" w:rsidRDefault="006152D7" w:rsidP="00E25F7B">
      <w:pPr>
        <w:tabs>
          <w:tab w:val="left" w:pos="9214"/>
        </w:tabs>
        <w:ind w:right="-144" w:firstLine="709"/>
        <w:jc w:val="both"/>
      </w:pPr>
      <w:r w:rsidRPr="000308D5">
        <w:t>1.3.3.</w:t>
      </w:r>
      <w:r>
        <w:t>2</w:t>
      </w:r>
      <w:r w:rsidRPr="000308D5">
        <w:t>. Посредством письменных обращений</w:t>
      </w:r>
      <w:r>
        <w:t xml:space="preserve"> </w:t>
      </w:r>
      <w:r w:rsidRPr="000308D5">
        <w:t xml:space="preserve">в </w:t>
      </w:r>
      <w:r>
        <w:t>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</w:t>
      </w:r>
      <w:r w:rsidRPr="000308D5">
        <w:t>, в том числе в электронном виде</w:t>
      </w:r>
      <w:r>
        <w:t xml:space="preserve"> по адресу электронной почты: </w:t>
      </w:r>
      <w:r w:rsidRPr="008254E8">
        <w:rPr>
          <w:color w:val="0000FF"/>
        </w:rPr>
        <w:t>mocupch@mail.</w:t>
      </w:r>
      <w:r w:rsidRPr="008254E8">
        <w:rPr>
          <w:color w:val="0000FF"/>
          <w:lang w:val="en-US"/>
        </w:rPr>
        <w:t>wplus</w:t>
      </w:r>
      <w:r w:rsidRPr="008254E8">
        <w:rPr>
          <w:color w:val="0000FF"/>
        </w:rPr>
        <w:t>.</w:t>
      </w:r>
      <w:r w:rsidRPr="008254E8">
        <w:rPr>
          <w:color w:val="0000FF"/>
          <w:lang w:val="en-US"/>
        </w:rPr>
        <w:t>net</w:t>
      </w:r>
      <w:r w:rsidRPr="000308D5">
        <w:t xml:space="preserve">, </w:t>
      </w:r>
      <w:r w:rsidRPr="000308D5">
        <w:br/>
        <w:t>Многофункциональный центр и его подразделения</w:t>
      </w:r>
      <w:r w:rsidRPr="00676892">
        <w:t>.</w:t>
      </w:r>
    </w:p>
    <w:p w:rsidR="006152D7" w:rsidRPr="00210174" w:rsidRDefault="006152D7" w:rsidP="00E25F7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174">
        <w:rPr>
          <w:rFonts w:ascii="Times New Roman" w:hAnsi="Times New Roman" w:cs="Times New Roman"/>
          <w:sz w:val="24"/>
          <w:szCs w:val="24"/>
          <w:lang w:val="ru-RU"/>
        </w:rPr>
        <w:t>1.3.3.3. При личном обращении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Многофункциональный центр и его подразделения.</w:t>
      </w:r>
    </w:p>
    <w:p w:rsidR="006152D7" w:rsidRPr="00210174" w:rsidRDefault="006152D7" w:rsidP="00E25F7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174">
        <w:rPr>
          <w:rFonts w:ascii="Times New Roman" w:hAnsi="Times New Roman" w:cs="Times New Roman"/>
          <w:sz w:val="24"/>
          <w:szCs w:val="24"/>
          <w:lang w:val="ru-RU"/>
        </w:rPr>
        <w:t>1.3.3.4. На стендах в местах предоставления государственной услуги.</w:t>
      </w:r>
    </w:p>
    <w:p w:rsidR="006152D7" w:rsidRPr="00B70D0B" w:rsidRDefault="006152D7" w:rsidP="00E25F7B">
      <w:pPr>
        <w:tabs>
          <w:tab w:val="left" w:pos="9214"/>
        </w:tabs>
        <w:ind w:right="-144" w:firstLine="709"/>
        <w:jc w:val="both"/>
      </w:pPr>
      <w:r w:rsidRPr="000308D5">
        <w:t>1.3.3.</w:t>
      </w:r>
      <w:r>
        <w:t>5</w:t>
      </w:r>
      <w:r w:rsidRPr="000308D5">
        <w:t xml:space="preserve">. На официальном сайте Правительства Санкт-Петербурга </w:t>
      </w:r>
      <w:hyperlink r:id="rId9" w:history="1">
        <w:r w:rsidRPr="000308D5">
          <w:rPr>
            <w:rStyle w:val="Hyperlink"/>
            <w:lang w:val="en-US"/>
          </w:rPr>
          <w:t>www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gov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spb</w:t>
        </w:r>
        <w:r w:rsidRPr="000308D5">
          <w:rPr>
            <w:rStyle w:val="Hyperlink"/>
          </w:rPr>
          <w:t>.</w:t>
        </w:r>
        <w:r w:rsidRPr="000308D5">
          <w:rPr>
            <w:rStyle w:val="Hyperlink"/>
            <w:lang w:val="en-US"/>
          </w:rPr>
          <w:t>ru</w:t>
        </w:r>
      </w:hyperlink>
      <w:r w:rsidRPr="000308D5">
        <w:t xml:space="preserve">, </w:t>
      </w:r>
      <w:r w:rsidRPr="000308D5">
        <w:br/>
      </w:r>
      <w:r>
        <w:t xml:space="preserve">а </w:t>
      </w:r>
      <w:hyperlink r:id="rId10" w:history="1">
        <w:r w:rsidRPr="00B70D0B">
          <w:rPr>
            <w:rStyle w:val="Hyperlink"/>
          </w:rPr>
          <w:t>также</w:t>
        </w:r>
      </w:hyperlink>
      <w:r w:rsidRPr="00B70D0B">
        <w:t xml:space="preserve"> на Портале.</w:t>
      </w:r>
    </w:p>
    <w:p w:rsidR="006152D7" w:rsidRPr="000308D5" w:rsidRDefault="006152D7" w:rsidP="00E25F7B">
      <w:pPr>
        <w:tabs>
          <w:tab w:val="left" w:pos="9214"/>
        </w:tabs>
        <w:ind w:right="-144" w:firstLine="709"/>
        <w:jc w:val="both"/>
      </w:pPr>
      <w:r w:rsidRPr="000308D5">
        <w:t>1.3.3.</w:t>
      </w:r>
      <w:r>
        <w:t>6</w:t>
      </w:r>
      <w:r w:rsidRPr="000308D5">
        <w:t xml:space="preserve">. При обращении к инфоматам (инфокиоскам, инфопунктам), размещенным </w:t>
      </w:r>
      <w:r w:rsidRPr="000308D5">
        <w:br/>
        <w:t xml:space="preserve">в помещениях структурных подразделений Многофункционального центра, указанных </w:t>
      </w:r>
      <w:r>
        <w:br/>
      </w:r>
      <w:r w:rsidRPr="000308D5">
        <w:t xml:space="preserve">в приложении к настоящему административному регламенту; на улицах Санкт-Петербурга </w:t>
      </w:r>
      <w:r w:rsidRPr="000308D5">
        <w:br/>
        <w:t>и в вестибюлях станций СПб ГУП «Санкт-Петербургский метрополитен» по адресам, указанным на Портале.</w:t>
      </w:r>
    </w:p>
    <w:p w:rsidR="006152D7" w:rsidRPr="00210174" w:rsidRDefault="006152D7" w:rsidP="00E25F7B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52D7" w:rsidRPr="00210174" w:rsidRDefault="006152D7" w:rsidP="00E25F7B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689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1017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6152D7" w:rsidRPr="00210174" w:rsidRDefault="006152D7" w:rsidP="00E25F7B">
      <w:pPr>
        <w:pStyle w:val="ConsPlusNormal"/>
        <w:widowControl/>
        <w:tabs>
          <w:tab w:val="left" w:pos="9498"/>
        </w:tabs>
        <w:ind w:right="-144" w:firstLine="567"/>
        <w:jc w:val="both"/>
        <w:rPr>
          <w:rFonts w:ascii="Times New Roman" w:hAnsi="Times New Roman" w:cs="Times New Roman"/>
          <w:sz w:val="12"/>
          <w:szCs w:val="12"/>
          <w:highlight w:val="lightGray"/>
          <w:lang w:val="ru-RU"/>
        </w:rPr>
      </w:pPr>
    </w:p>
    <w:p w:rsidR="006152D7" w:rsidRPr="008714B8" w:rsidRDefault="006152D7" w:rsidP="00E25F7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 xml:space="preserve">2.1. Наименование государственной услуги: 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семьях, в виде ежемесячной денежной выплаты </w:t>
      </w:r>
      <w:r w:rsidRPr="000308D5">
        <w:br/>
      </w:r>
      <w:r w:rsidRPr="008714B8">
        <w:t>на содержание несовершеннолетнего.</w:t>
      </w:r>
    </w:p>
    <w:p w:rsidR="006152D7" w:rsidRPr="008714B8" w:rsidRDefault="006152D7" w:rsidP="00E25F7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8714B8">
        <w:t>Краткое наименование государственной услуги: назначение и выплата денежных средств на содержание подопечн</w:t>
      </w:r>
      <w:r>
        <w:t>ого</w:t>
      </w:r>
      <w:r w:rsidRPr="008714B8">
        <w:t xml:space="preserve">. </w:t>
      </w:r>
    </w:p>
    <w:p w:rsidR="006152D7" w:rsidRPr="00676892" w:rsidRDefault="006152D7" w:rsidP="00E25F7B">
      <w:pPr>
        <w:tabs>
          <w:tab w:val="left" w:pos="9214"/>
        </w:tabs>
        <w:ind w:right="-144" w:firstLine="709"/>
        <w:jc w:val="both"/>
      </w:pPr>
      <w:r w:rsidRPr="00B70D0B">
        <w:t>2.2.</w:t>
      </w:r>
      <w:r w:rsidRPr="008714B8">
        <w:t xml:space="preserve"> </w:t>
      </w:r>
      <w:r w:rsidRPr="00521C9F">
        <w:rPr>
          <w:color w:val="000000"/>
        </w:rPr>
        <w:t xml:space="preserve">Государственная услуга предоставляется органом местного самоуправления Санкт-Петербурга, на территории которого подопечный ребенок имеет регистрацию </w:t>
      </w:r>
      <w:r w:rsidRPr="00DA2B31">
        <w:rPr>
          <w:color w:val="000000"/>
        </w:rPr>
        <w:br/>
      </w:r>
      <w:r w:rsidRPr="00521C9F">
        <w:rPr>
          <w:color w:val="000000"/>
        </w:rPr>
        <w:t>по месту жительства (пребывания)</w:t>
      </w:r>
      <w:r>
        <w:rPr>
          <w:color w:val="000000"/>
        </w:rPr>
        <w:t xml:space="preserve">  в</w:t>
      </w:r>
      <w:r w:rsidRPr="00521C9F">
        <w:rPr>
          <w:color w:val="000000"/>
        </w:rPr>
        <w:t>о взаимодействии с Многофункциональным центром</w:t>
      </w:r>
      <w:r>
        <w:rPr>
          <w:color w:val="000000"/>
        </w:rPr>
        <w:t xml:space="preserve">. </w:t>
      </w:r>
    </w:p>
    <w:p w:rsidR="006152D7" w:rsidRPr="008019C9" w:rsidRDefault="006152D7" w:rsidP="00E25F7B">
      <w:pPr>
        <w:tabs>
          <w:tab w:val="left" w:pos="9354"/>
        </w:tabs>
        <w:ind w:right="-144" w:firstLine="709"/>
        <w:jc w:val="both"/>
        <w:rPr>
          <w:color w:val="000000"/>
        </w:rPr>
      </w:pPr>
      <w:r w:rsidRPr="008019C9">
        <w:rPr>
          <w:color w:val="000000"/>
        </w:rPr>
        <w:t>2.3. Результатами предоставления государственной услуги являются:</w:t>
      </w:r>
    </w:p>
    <w:p w:rsidR="006152D7" w:rsidRDefault="006152D7" w:rsidP="00E25F7B">
      <w:pPr>
        <w:pStyle w:val="BodyText"/>
        <w:tabs>
          <w:tab w:val="left" w:pos="9781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8019C9">
        <w:rPr>
          <w:rFonts w:ascii="Times New Roman" w:hAnsi="Times New Roman" w:cs="Times New Roman"/>
          <w:color w:val="000000"/>
        </w:rPr>
        <w:t xml:space="preserve">издание органом местного самоуправления Санкт-Петербурга постановления </w:t>
      </w:r>
      <w:r w:rsidRPr="000308D5">
        <w:rPr>
          <w:rFonts w:ascii="Times New Roman" w:hAnsi="Times New Roman" w:cs="Times New Roman"/>
          <w:color w:val="000000"/>
        </w:rPr>
        <w:br/>
      </w:r>
      <w:r w:rsidRPr="008019C9">
        <w:rPr>
          <w:rFonts w:ascii="Times New Roman" w:hAnsi="Times New Roman" w:cs="Times New Roman"/>
          <w:color w:val="000000"/>
        </w:rPr>
        <w:t xml:space="preserve">о назначении и выплате денежных средств на содержание подопечного,  либо об отказе </w:t>
      </w:r>
      <w:r w:rsidRPr="000308D5">
        <w:rPr>
          <w:rFonts w:ascii="Times New Roman" w:hAnsi="Times New Roman" w:cs="Times New Roman"/>
          <w:color w:val="000000"/>
        </w:rPr>
        <w:br/>
      </w:r>
      <w:r w:rsidRPr="008019C9">
        <w:rPr>
          <w:rFonts w:ascii="Times New Roman" w:hAnsi="Times New Roman" w:cs="Times New Roman"/>
          <w:color w:val="000000"/>
        </w:rPr>
        <w:t xml:space="preserve">в таком </w:t>
      </w:r>
      <w:r>
        <w:rPr>
          <w:rFonts w:ascii="Times New Roman" w:hAnsi="Times New Roman" w:cs="Times New Roman"/>
          <w:color w:val="000000"/>
        </w:rPr>
        <w:t>назначении и выплате денежных средств на содержание подопечного</w:t>
      </w:r>
      <w:r w:rsidRPr="008019C9">
        <w:rPr>
          <w:rFonts w:ascii="Times New Roman" w:hAnsi="Times New Roman" w:cs="Times New Roman"/>
          <w:color w:val="000000"/>
        </w:rPr>
        <w:t>;</w:t>
      </w:r>
    </w:p>
    <w:p w:rsidR="006152D7" w:rsidRPr="008714B8" w:rsidRDefault="006152D7" w:rsidP="00E25F7B">
      <w:pPr>
        <w:widowControl w:val="0"/>
        <w:tabs>
          <w:tab w:val="left" w:pos="9498"/>
        </w:tabs>
        <w:autoSpaceDE w:val="0"/>
        <w:autoSpaceDN w:val="0"/>
        <w:adjustRightInd w:val="0"/>
        <w:ind w:firstLine="709"/>
        <w:jc w:val="both"/>
      </w:pPr>
      <w:r w:rsidRPr="008714B8">
        <w:t>выплата денежных средств на содержание подопечных  в приемных семьях.</w:t>
      </w:r>
    </w:p>
    <w:p w:rsidR="006152D7" w:rsidRPr="008019C9" w:rsidRDefault="006152D7" w:rsidP="00E25F7B">
      <w:pPr>
        <w:tabs>
          <w:tab w:val="left" w:pos="9781"/>
        </w:tabs>
        <w:ind w:firstLine="709"/>
        <w:jc w:val="both"/>
        <w:rPr>
          <w:color w:val="000000"/>
        </w:rPr>
      </w:pPr>
      <w:r w:rsidRPr="008019C9">
        <w:rPr>
          <w:color w:val="000000"/>
        </w:rPr>
        <w:t>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</w:t>
      </w:r>
      <w:r>
        <w:rPr>
          <w:color w:val="000000"/>
        </w:rPr>
        <w:t>.</w:t>
      </w:r>
      <w:r w:rsidRPr="008019C9">
        <w:rPr>
          <w:color w:val="000000"/>
        </w:rPr>
        <w:t xml:space="preserve"> </w:t>
      </w:r>
    </w:p>
    <w:p w:rsidR="006152D7" w:rsidRPr="008019C9" w:rsidRDefault="006152D7" w:rsidP="00E25F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019C9">
        <w:rPr>
          <w:color w:val="000000"/>
        </w:rPr>
        <w:t>на бумажном носителе – решение о предоставлении государственной услуги выдается лично</w:t>
      </w:r>
      <w:r>
        <w:rPr>
          <w:color w:val="000000"/>
        </w:rPr>
        <w:t xml:space="preserve"> заявителю </w:t>
      </w:r>
      <w:r w:rsidRPr="00B70D0B">
        <w:t>органом местного самоуправления</w:t>
      </w:r>
      <w:r>
        <w:t xml:space="preserve"> Санкт-Петербурга</w:t>
      </w:r>
      <w:r w:rsidRPr="008729A6">
        <w:t xml:space="preserve"> </w:t>
      </w:r>
      <w:r w:rsidRPr="008019C9">
        <w:rPr>
          <w:color w:val="000000"/>
        </w:rPr>
        <w:t>или Многофункциональным центром либо направляется через отделения федеральной почтовой связи;</w:t>
      </w:r>
    </w:p>
    <w:p w:rsidR="006152D7" w:rsidRPr="008019C9" w:rsidRDefault="006152D7" w:rsidP="00E25F7B">
      <w:pPr>
        <w:autoSpaceDE w:val="0"/>
        <w:autoSpaceDN w:val="0"/>
        <w:adjustRightInd w:val="0"/>
        <w:ind w:right="-144" w:firstLine="709"/>
        <w:jc w:val="both"/>
        <w:rPr>
          <w:color w:val="000000"/>
        </w:rPr>
      </w:pPr>
      <w:r w:rsidRPr="008019C9">
        <w:rPr>
          <w:color w:val="000000"/>
        </w:rPr>
        <w:t xml:space="preserve">в форме электронного документа - путем отправки по электронной почте </w:t>
      </w:r>
      <w:r w:rsidRPr="008019C9">
        <w:rPr>
          <w:color w:val="000000"/>
        </w:rPr>
        <w:br/>
        <w:t>либо через Портал.</w:t>
      </w:r>
    </w:p>
    <w:p w:rsidR="006152D7" w:rsidRPr="0061362C" w:rsidRDefault="006152D7" w:rsidP="00E25F7B">
      <w:pPr>
        <w:ind w:right="-144" w:firstLine="709"/>
        <w:jc w:val="both"/>
      </w:pPr>
      <w:r w:rsidRPr="0061362C">
        <w:t>2.4. Сроки предоставления государственной услуги:</w:t>
      </w:r>
    </w:p>
    <w:p w:rsidR="006152D7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61362C">
        <w:t xml:space="preserve">органом местного самоуправления Санкт-Петербурга </w:t>
      </w:r>
      <w:r>
        <w:t xml:space="preserve">принимается решение </w:t>
      </w:r>
      <w:r w:rsidRPr="000308D5">
        <w:br/>
      </w:r>
      <w:r>
        <w:t xml:space="preserve">о назначении и выплате денежных средств, </w:t>
      </w:r>
      <w:r w:rsidRPr="0061362C">
        <w:t>либо об отказе в</w:t>
      </w:r>
      <w:r>
        <w:t xml:space="preserve"> назначении и выплате денежных средств на содержание подопечного ребенка </w:t>
      </w:r>
      <w:r w:rsidRPr="0061362C">
        <w:t xml:space="preserve"> </w:t>
      </w:r>
      <w:r w:rsidRPr="008714B8">
        <w:t xml:space="preserve">в течение 15 дней со дня получения </w:t>
      </w:r>
      <w:r>
        <w:t xml:space="preserve">от заявителя </w:t>
      </w:r>
      <w:r w:rsidRPr="008714B8">
        <w:t>заявления и документов, указан</w:t>
      </w:r>
      <w:r>
        <w:t>ных в пункте 2.6  настоящего административного регламента.</w:t>
      </w:r>
    </w:p>
    <w:p w:rsidR="006152D7" w:rsidRPr="0061362C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61362C">
        <w:t xml:space="preserve"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</w:t>
      </w:r>
      <w:r w:rsidRPr="00DA2B31">
        <w:t>соответствии с действующим законодательством.</w:t>
      </w:r>
    </w:p>
    <w:p w:rsidR="006152D7" w:rsidRPr="0061362C" w:rsidRDefault="006152D7" w:rsidP="00E25F7B">
      <w:pPr>
        <w:ind w:right="-144" w:firstLine="709"/>
        <w:jc w:val="both"/>
      </w:pPr>
      <w:r w:rsidRPr="0061362C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152D7" w:rsidRPr="008714B8" w:rsidRDefault="006152D7" w:rsidP="00E25F7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</w:rPr>
      </w:pPr>
      <w:r w:rsidRPr="008714B8">
        <w:rPr>
          <w:color w:val="000000"/>
        </w:rPr>
        <w:fldChar w:fldCharType="begin"/>
      </w:r>
      <w:r w:rsidRPr="008714B8">
        <w:rPr>
          <w:color w:val="000000"/>
        </w:rPr>
        <w:instrText>HYPERLINK "http://10.1.0.4:8000/law?d&amp;nd=9004937&amp;prevDoc=921041671&amp;mark=1RT8IB32KV45UP1ROCVMK000000D2EBS19G00002O60000NM003OHFNP" \l "I0" \t "_top"</w:instrText>
      </w:r>
      <w:r w:rsidRPr="00210174">
        <w:rPr>
          <w:color w:val="000000"/>
        </w:rPr>
      </w:r>
      <w:r w:rsidRPr="008714B8">
        <w:rPr>
          <w:color w:val="000000"/>
        </w:rPr>
        <w:fldChar w:fldCharType="separate"/>
      </w:r>
      <w:r w:rsidRPr="008714B8">
        <w:rPr>
          <w:color w:val="000000"/>
          <w:spacing w:val="2"/>
        </w:rPr>
        <w:t>Конституция Российской Федерации;</w:t>
      </w:r>
    </w:p>
    <w:p w:rsidR="006152D7" w:rsidRPr="008714B8" w:rsidRDefault="006152D7" w:rsidP="00E25F7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rPr>
          <w:color w:val="000000"/>
        </w:rPr>
        <w:fldChar w:fldCharType="end"/>
      </w:r>
      <w:r w:rsidRPr="008714B8">
        <w:rPr>
          <w:color w:val="000000"/>
        </w:rPr>
        <w:t>Г</w:t>
      </w:r>
      <w:r w:rsidRPr="008714B8">
        <w:t>ражданский кодекс Российской Федерации;</w:t>
      </w:r>
    </w:p>
    <w:p w:rsidR="006152D7" w:rsidRPr="008714B8" w:rsidRDefault="006152D7" w:rsidP="00E25F7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</w:rPr>
      </w:pPr>
      <w:hyperlink r:id="rId11" w:anchor="I0" w:tgtFrame="_top" w:history="1">
        <w:r w:rsidRPr="008714B8">
          <w:rPr>
            <w:color w:val="000000"/>
            <w:spacing w:val="2"/>
          </w:rPr>
          <w:t>Семейный кодекс Российской Федерации</w:t>
        </w:r>
      </w:hyperlink>
      <w:r w:rsidRPr="008714B8">
        <w:rPr>
          <w:color w:val="332E2D"/>
          <w:spacing w:val="2"/>
        </w:rPr>
        <w:t>;</w:t>
      </w:r>
    </w:p>
    <w:p w:rsidR="006152D7" w:rsidRPr="008714B8" w:rsidRDefault="006152D7" w:rsidP="00E25F7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152D7" w:rsidRPr="008714B8" w:rsidRDefault="006152D7" w:rsidP="00E25F7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Федеральный закон от 11.04.2008 № 48-ФЗ  «Об опеке и попечительстве»;</w:t>
      </w:r>
    </w:p>
    <w:p w:rsidR="006152D7" w:rsidRPr="008714B8" w:rsidRDefault="006152D7" w:rsidP="00E25F7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br/>
      </w:r>
      <w:r w:rsidRPr="008714B8">
        <w:t xml:space="preserve">Санкт-Петербурга по организации и осуществлению деятельности по опеке </w:t>
      </w:r>
      <w:r>
        <w:br/>
      </w:r>
      <w:r w:rsidRPr="008714B8"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6152D7" w:rsidRPr="008714B8" w:rsidRDefault="006152D7" w:rsidP="00E25F7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 w:rsidRPr="008714B8">
        <w:t>Закон Санкт-Петербурга от 08.10.2007 № 470-89 «О размере и порядке выплаты денежных сред</w:t>
      </w:r>
      <w:r>
        <w:t>ст</w:t>
      </w:r>
      <w:r w:rsidRPr="008714B8">
        <w:t>в на содержание дет</w:t>
      </w:r>
      <w:r>
        <w:t>е</w:t>
      </w:r>
      <w:r w:rsidRPr="008714B8">
        <w:t xml:space="preserve">й, находящихся под опекой или попечительством, </w:t>
      </w:r>
      <w:r w:rsidRPr="000308D5">
        <w:br/>
      </w:r>
      <w:r w:rsidRPr="008714B8">
        <w:t>и детей, переданных на воспитание в приемные  семьи, в Санкт-Петербурге»;</w:t>
      </w:r>
    </w:p>
    <w:p w:rsidR="006152D7" w:rsidRDefault="006152D7" w:rsidP="00E25F7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п</w:t>
      </w:r>
      <w:r w:rsidRPr="008714B8">
        <w:t>остановление Правительства 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</w:t>
      </w:r>
      <w:r>
        <w:t>;</w:t>
      </w:r>
    </w:p>
    <w:p w:rsidR="006152D7" w:rsidRPr="00D97DCD" w:rsidRDefault="006152D7" w:rsidP="00E25F7B">
      <w:pPr>
        <w:tabs>
          <w:tab w:val="left" w:pos="9639"/>
        </w:tabs>
        <w:autoSpaceDE w:val="0"/>
        <w:autoSpaceDN w:val="0"/>
        <w:adjustRightInd w:val="0"/>
        <w:ind w:firstLine="567"/>
        <w:jc w:val="both"/>
      </w:pPr>
      <w:r w:rsidRPr="00545A95">
        <w:t xml:space="preserve">постановление Правительства </w:t>
      </w:r>
      <w:r>
        <w:t xml:space="preserve"> Санкт-Петербурга </w:t>
      </w:r>
      <w:r w:rsidRPr="00545A95">
        <w:t xml:space="preserve"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6152D7" w:rsidRDefault="006152D7" w:rsidP="00E25F7B">
      <w:pPr>
        <w:ind w:right="-144" w:firstLine="709"/>
        <w:jc w:val="both"/>
      </w:pPr>
      <w:r w:rsidRPr="00DA2B31">
        <w:t xml:space="preserve">2.6. Исчерпывающий перечень документов, необходимых в соответствии </w:t>
      </w:r>
      <w:r w:rsidRPr="00DA2B31">
        <w:br/>
        <w:t>с нормативными правовыми актами для предоставления государственной услуги, подлежащих представлению заявителями:</w:t>
      </w:r>
    </w:p>
    <w:p w:rsidR="006152D7" w:rsidRPr="008714B8" w:rsidRDefault="006152D7" w:rsidP="00E25F7B">
      <w:pPr>
        <w:tabs>
          <w:tab w:val="left" w:pos="9498"/>
        </w:tabs>
        <w:ind w:right="-144" w:firstLine="567"/>
        <w:jc w:val="both"/>
      </w:pPr>
      <w:r w:rsidRPr="008714B8">
        <w:t xml:space="preserve">заявление о предоставлении денежных средств на содержание (далее - заявление), согласно </w:t>
      </w:r>
      <w:r>
        <w:t>п</w:t>
      </w:r>
      <w:r w:rsidRPr="008714B8">
        <w:t xml:space="preserve">риложению № </w:t>
      </w:r>
      <w:r>
        <w:t>1 к настоящему</w:t>
      </w:r>
      <w:r w:rsidRPr="008714B8">
        <w:t xml:space="preserve"> </w:t>
      </w:r>
      <w:r>
        <w:t>Административному регламенту</w:t>
      </w:r>
      <w:r w:rsidRPr="008714B8">
        <w:t>;</w:t>
      </w:r>
    </w:p>
    <w:p w:rsidR="006152D7" w:rsidRPr="008714B8" w:rsidRDefault="006152D7" w:rsidP="00E25F7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outlineLvl w:val="0"/>
      </w:pPr>
      <w:r w:rsidRPr="008714B8">
        <w:t>договоры об открытии на имя подопечного счетов в кредитных организациях</w:t>
      </w:r>
      <w:r>
        <w:t>;</w:t>
      </w:r>
    </w:p>
    <w:p w:rsidR="006152D7" w:rsidRPr="006C22F6" w:rsidRDefault="006152D7" w:rsidP="00E25F7B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 xml:space="preserve">документ уполномоченного органа государственной власти другого субъекта Российской Федерации, на территории которого подопечный ребенок имеет место жительства (органа местного самоуправления в субъекте Российской Федерации), </w:t>
      </w:r>
      <w:r w:rsidRPr="000308D5">
        <w:br/>
      </w:r>
      <w:r w:rsidRPr="008714B8">
        <w:t>о неполучении денежных средств (для случаев, когда подопечный ребенок имеет место жительства на территории другого субъекта Российской Федерации)</w:t>
      </w:r>
      <w:r w:rsidRPr="006C22F6">
        <w:t>;</w:t>
      </w:r>
    </w:p>
    <w:p w:rsidR="006152D7" w:rsidRDefault="006152D7" w:rsidP="00E25F7B">
      <w:pPr>
        <w:pStyle w:val="formattext"/>
        <w:shd w:val="clear" w:color="auto" w:fill="FFFFFF"/>
        <w:tabs>
          <w:tab w:val="left" w:pos="9356"/>
        </w:tabs>
        <w:ind w:right="-144" w:firstLine="567"/>
      </w:pPr>
      <w:r w:rsidRPr="00057E70">
        <w:rPr>
          <w:spacing w:val="2"/>
        </w:rPr>
        <w:t>справка о регистрации по месту пребывания несовершеннолетнего подопечного.</w:t>
      </w:r>
      <w:r>
        <w:rPr>
          <w:spacing w:val="2"/>
        </w:rPr>
        <w:t xml:space="preserve"> </w:t>
      </w:r>
    </w:p>
    <w:p w:rsidR="006152D7" w:rsidRPr="006C22F6" w:rsidRDefault="006152D7" w:rsidP="00E25F7B">
      <w:pPr>
        <w:pStyle w:val="formattext"/>
        <w:shd w:val="clear" w:color="auto" w:fill="FFFFFF"/>
        <w:tabs>
          <w:tab w:val="left" w:pos="9498"/>
        </w:tabs>
        <w:ind w:right="-144" w:firstLine="567"/>
      </w:pPr>
    </w:p>
    <w:p w:rsidR="006152D7" w:rsidRPr="008011F3" w:rsidRDefault="006152D7" w:rsidP="00E25F7B">
      <w:pPr>
        <w:autoSpaceDE w:val="0"/>
        <w:autoSpaceDN w:val="0"/>
        <w:adjustRightInd w:val="0"/>
        <w:spacing w:before="120"/>
        <w:ind w:right="-144" w:firstLine="709"/>
        <w:jc w:val="both"/>
      </w:pPr>
      <w:r w:rsidRPr="001E25C7">
        <w:t xml:space="preserve">2.7. Исчерпывающий перечень документов, необходимых в соответствии </w:t>
      </w:r>
      <w:r w:rsidRPr="000308D5">
        <w:br/>
      </w:r>
      <w:r w:rsidRPr="001E25C7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</w:t>
      </w:r>
      <w:r w:rsidRPr="008011F3">
        <w:t xml:space="preserve">исполнительной власти и органов государственных внебюджетных фондов </w:t>
      </w:r>
      <w:r>
        <w:br/>
      </w:r>
      <w:r w:rsidRPr="008011F3">
        <w:t>и органов местного самоуправления, подведомственных им организаций и иных организаций, и которые заявитель вправе представить</w:t>
      </w:r>
      <w:r w:rsidRPr="008011F3">
        <w:rPr>
          <w:rStyle w:val="FootnoteReference"/>
        </w:rPr>
        <w:footnoteReference w:id="1"/>
      </w:r>
      <w:r w:rsidRPr="008011F3">
        <w:t>:</w:t>
      </w:r>
    </w:p>
    <w:p w:rsidR="006152D7" w:rsidRPr="00057E70" w:rsidRDefault="006152D7" w:rsidP="00E25F7B">
      <w:pPr>
        <w:pStyle w:val="formattext"/>
        <w:shd w:val="clear" w:color="auto" w:fill="FFFFFF"/>
        <w:tabs>
          <w:tab w:val="left" w:pos="9356"/>
        </w:tabs>
        <w:ind w:right="-144" w:firstLine="567"/>
        <w:rPr>
          <w:spacing w:val="2"/>
          <w:highlight w:val="yellow"/>
        </w:rPr>
      </w:pPr>
      <w:r w:rsidRPr="00C47954">
        <w:t>акт о назначении опекуна/попечителя</w:t>
      </w:r>
      <w:r>
        <w:t>;</w:t>
      </w:r>
    </w:p>
    <w:p w:rsidR="006152D7" w:rsidRDefault="006152D7" w:rsidP="00E25F7B">
      <w:pPr>
        <w:pStyle w:val="formattext"/>
        <w:shd w:val="clear" w:color="auto" w:fill="FFFFFF"/>
        <w:tabs>
          <w:tab w:val="left" w:pos="9356"/>
        </w:tabs>
        <w:ind w:right="-144" w:firstLine="567"/>
      </w:pPr>
      <w:r w:rsidRPr="00057E70">
        <w:rPr>
          <w:spacing w:val="2"/>
        </w:rPr>
        <w:t xml:space="preserve">справка о регистрации по месту жительства несовершеннолетнего подопечного </w:t>
      </w:r>
      <w:r w:rsidRPr="00057E70">
        <w:rPr>
          <w:spacing w:val="2"/>
        </w:rPr>
        <w:br/>
        <w:t>(</w:t>
      </w:r>
      <w:r w:rsidRPr="00057E70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057E70">
        <w:rPr>
          <w:spacing w:val="2"/>
        </w:rPr>
        <w:t>).</w:t>
      </w:r>
      <w:r>
        <w:rPr>
          <w:spacing w:val="2"/>
        </w:rPr>
        <w:t xml:space="preserve"> 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 xml:space="preserve">2.7.1. Способы получения документов, </w:t>
      </w:r>
      <w:r>
        <w:t>указанных в пункте 2.7. настоящего административного регламента</w:t>
      </w:r>
      <w:r w:rsidRPr="00D44F09">
        <w:t>: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 xml:space="preserve">направление межведомственного запроса. </w:t>
      </w:r>
    </w:p>
    <w:p w:rsidR="006152D7" w:rsidRPr="00D44F09" w:rsidRDefault="006152D7" w:rsidP="00E25F7B">
      <w:pPr>
        <w:tabs>
          <w:tab w:val="left" w:pos="9356"/>
          <w:tab w:val="left" w:pos="9781"/>
        </w:tabs>
        <w:ind w:right="-144" w:firstLine="709"/>
        <w:jc w:val="both"/>
        <w:rPr>
          <w:spacing w:val="2"/>
        </w:rPr>
      </w:pPr>
      <w:r w:rsidRPr="00D44F09">
        <w:t xml:space="preserve">2.7.2. </w:t>
      </w:r>
      <w:r w:rsidRPr="00D44F09">
        <w:rPr>
          <w:spacing w:val="2"/>
        </w:rPr>
        <w:t xml:space="preserve">При предоставлении государственной услуги запрещено требовать </w:t>
      </w:r>
      <w:r w:rsidRPr="00D44F09">
        <w:rPr>
          <w:spacing w:val="2"/>
        </w:rPr>
        <w:br/>
        <w:t>от заявителя:</w:t>
      </w:r>
    </w:p>
    <w:p w:rsidR="006152D7" w:rsidRPr="00D44F09" w:rsidRDefault="006152D7" w:rsidP="00E25F7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52D7" w:rsidRPr="00D44F09" w:rsidRDefault="006152D7" w:rsidP="00E25F7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D44F09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 xml:space="preserve">2.7.3. При представлении в орган местного самоуправления Санкт-Петербурга документов, </w:t>
      </w:r>
      <w:r>
        <w:t>указанных в пункте 2.6. настоящего административного регламента</w:t>
      </w:r>
      <w:r w:rsidRPr="00D44F09"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         Санкт-Петербурга».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>2.8. Основания для отказа в приеме документов, необходимых для предоставления государственной услуги.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>2.8.1. Основанием для отказа в приеме документов, необходимых для предоставления государственной услуги являются:</w:t>
      </w:r>
    </w:p>
    <w:p w:rsidR="006152D7" w:rsidRPr="00D44F09" w:rsidRDefault="006152D7" w:rsidP="00E25F7B">
      <w:pPr>
        <w:tabs>
          <w:tab w:val="left" w:pos="9356"/>
          <w:tab w:val="left" w:pos="9639"/>
        </w:tabs>
        <w:ind w:right="-144" w:firstLine="709"/>
        <w:jc w:val="both"/>
        <w:rPr>
          <w:spacing w:val="2"/>
        </w:rPr>
      </w:pPr>
      <w:r w:rsidRPr="00D44F09">
        <w:rPr>
          <w:spacing w:val="2"/>
        </w:rPr>
        <w:t>отсутствие в заявлении обязательной к указанию информации;</w:t>
      </w:r>
    </w:p>
    <w:p w:rsidR="006152D7" w:rsidRPr="00D44F09" w:rsidRDefault="006152D7" w:rsidP="00E25F7B">
      <w:pPr>
        <w:tabs>
          <w:tab w:val="left" w:pos="9356"/>
          <w:tab w:val="left" w:pos="9639"/>
        </w:tabs>
        <w:ind w:right="-144" w:firstLine="709"/>
        <w:jc w:val="both"/>
        <w:rPr>
          <w:spacing w:val="2"/>
        </w:rPr>
      </w:pPr>
      <w:r w:rsidRPr="00D44F09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</w:t>
      </w:r>
      <w:r>
        <w:rPr>
          <w:spacing w:val="2"/>
        </w:rPr>
        <w:t>еса, отсутствие подписи</w:t>
      </w:r>
      <w:r w:rsidRPr="00DA2B31">
        <w:rPr>
          <w:spacing w:val="2"/>
        </w:rPr>
        <w:t>, печати.</w:t>
      </w:r>
    </w:p>
    <w:p w:rsidR="006152D7" w:rsidRDefault="006152D7" w:rsidP="00E25F7B">
      <w:pPr>
        <w:tabs>
          <w:tab w:val="left" w:pos="9356"/>
        </w:tabs>
        <w:ind w:right="-144" w:firstLine="708"/>
        <w:jc w:val="both"/>
      </w:pPr>
      <w:r w:rsidRPr="00432012">
        <w:t>2.9. Основанием для приостановления и (или) отказа в предоставлении государственной услуги является:</w:t>
      </w:r>
    </w:p>
    <w:p w:rsidR="006152D7" w:rsidRDefault="006152D7" w:rsidP="00E25F7B">
      <w:pPr>
        <w:tabs>
          <w:tab w:val="left" w:pos="9356"/>
        </w:tabs>
        <w:ind w:right="-144" w:firstLine="708"/>
        <w:jc w:val="both"/>
      </w:pPr>
    </w:p>
    <w:p w:rsidR="006152D7" w:rsidRDefault="006152D7" w:rsidP="00E25F7B">
      <w:pPr>
        <w:tabs>
          <w:tab w:val="left" w:pos="9356"/>
        </w:tabs>
        <w:ind w:right="-144" w:firstLine="708"/>
        <w:jc w:val="both"/>
      </w:pPr>
    </w:p>
    <w:p w:rsidR="006152D7" w:rsidRPr="00432012" w:rsidRDefault="006152D7" w:rsidP="00E25F7B">
      <w:pPr>
        <w:tabs>
          <w:tab w:val="left" w:pos="9356"/>
        </w:tabs>
        <w:ind w:right="-144" w:firstLine="708"/>
        <w:jc w:val="both"/>
      </w:pPr>
      <w:r>
        <w:t>2.9.1.Оснований для приостановления в предоставлении государственной услуги</w:t>
      </w:r>
      <w:r>
        <w:br/>
        <w:t xml:space="preserve"> не имеется.</w:t>
      </w:r>
    </w:p>
    <w:p w:rsidR="006152D7" w:rsidRDefault="006152D7" w:rsidP="00E25F7B">
      <w:pPr>
        <w:tabs>
          <w:tab w:val="left" w:pos="9356"/>
        </w:tabs>
        <w:ind w:right="-144" w:firstLine="708"/>
        <w:jc w:val="both"/>
      </w:pPr>
      <w:r>
        <w:t>2.9.2. Основаниями для отказа в предоставлении государственной услуги является:</w:t>
      </w:r>
    </w:p>
    <w:p w:rsidR="006152D7" w:rsidRPr="00432012" w:rsidRDefault="006152D7" w:rsidP="00E25F7B">
      <w:pPr>
        <w:tabs>
          <w:tab w:val="left" w:pos="9356"/>
        </w:tabs>
        <w:ind w:right="-144" w:firstLine="708"/>
        <w:jc w:val="both"/>
      </w:pPr>
      <w:r w:rsidRPr="00432012">
        <w:t xml:space="preserve">отсутствие сведений, подтверждающих право предоставления государственной услуги, в документах, </w:t>
      </w:r>
      <w:r>
        <w:t>указанных в пункте 2.6. настоящего административного регламента</w:t>
      </w:r>
      <w:r w:rsidRPr="00432012">
        <w:t>.</w:t>
      </w:r>
    </w:p>
    <w:p w:rsidR="006152D7" w:rsidRDefault="006152D7" w:rsidP="00E25F7B">
      <w:pPr>
        <w:tabs>
          <w:tab w:val="left" w:pos="9356"/>
          <w:tab w:val="left" w:pos="9781"/>
        </w:tabs>
        <w:ind w:right="-144" w:firstLine="567"/>
        <w:jc w:val="both"/>
      </w:pPr>
    </w:p>
    <w:p w:rsidR="006152D7" w:rsidRPr="00432012" w:rsidRDefault="006152D7" w:rsidP="00E25F7B">
      <w:pPr>
        <w:tabs>
          <w:tab w:val="left" w:pos="9356"/>
        </w:tabs>
        <w:ind w:right="-144" w:firstLine="709"/>
        <w:jc w:val="both"/>
      </w:pPr>
      <w:r w:rsidRPr="00432012">
        <w:t xml:space="preserve">2.10. Перечень услуг, которые являются необходимыми </w:t>
      </w:r>
      <w:r w:rsidRPr="00432012">
        <w:br/>
        <w:t xml:space="preserve">и обязательными для предоставления государственной услуги, в том числе сведения </w:t>
      </w:r>
      <w:r w:rsidRPr="000308D5">
        <w:br/>
      </w:r>
      <w:r w:rsidRPr="00432012">
        <w:t xml:space="preserve">о документе (документах), выдаваемом (выдаваемых) организациями, участвующими </w:t>
      </w:r>
      <w:r w:rsidRPr="000308D5">
        <w:br/>
      </w:r>
      <w:r w:rsidRPr="00432012">
        <w:t>в предоставлении государственной услуги.</w:t>
      </w:r>
    </w:p>
    <w:p w:rsidR="006152D7" w:rsidRPr="00432012" w:rsidRDefault="006152D7" w:rsidP="00E25F7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32012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6152D7" w:rsidRPr="00432012" w:rsidRDefault="006152D7" w:rsidP="00E25F7B">
      <w:pPr>
        <w:tabs>
          <w:tab w:val="left" w:pos="9356"/>
        </w:tabs>
        <w:ind w:right="-144" w:firstLine="709"/>
        <w:jc w:val="both"/>
      </w:pPr>
      <w:r w:rsidRPr="00432012">
        <w:t xml:space="preserve">2.11. Максимальный срок ожидания в очереди при подаче заявления </w:t>
      </w:r>
      <w:r w:rsidRPr="000308D5">
        <w:br/>
      </w:r>
      <w:r w:rsidRPr="00432012">
        <w:t>о предоставлении государственной услуги и при получении результата государственной услуги.</w:t>
      </w:r>
    </w:p>
    <w:p w:rsidR="006152D7" w:rsidRPr="00DB503D" w:rsidRDefault="006152D7" w:rsidP="00E25F7B">
      <w:pPr>
        <w:tabs>
          <w:tab w:val="left" w:pos="9356"/>
        </w:tabs>
        <w:ind w:right="-144" w:firstLine="709"/>
        <w:jc w:val="both"/>
      </w:pPr>
      <w:r w:rsidRPr="00432012">
        <w:t xml:space="preserve">2.11.1. Срок ожидания в очереди (при </w:t>
      </w:r>
      <w:r w:rsidRPr="00DB503D">
        <w:t xml:space="preserve">ее наличии) при подаче заявления </w:t>
      </w:r>
      <w:r w:rsidRPr="000308D5">
        <w:br/>
      </w:r>
      <w:r w:rsidRPr="00DB503D">
        <w:t>и необходимых документов в орган местного самоуправления Санкт-Петербурга не должен превышать одного часа.</w:t>
      </w:r>
    </w:p>
    <w:p w:rsidR="006152D7" w:rsidRPr="00DB503D" w:rsidRDefault="006152D7" w:rsidP="00E25F7B">
      <w:pPr>
        <w:tabs>
          <w:tab w:val="left" w:pos="9356"/>
        </w:tabs>
        <w:ind w:right="-144" w:firstLine="709"/>
        <w:jc w:val="both"/>
      </w:pPr>
      <w:r w:rsidRPr="00DB503D">
        <w:t xml:space="preserve">2.11.2. Срок ожидания в очереди при подаче заявления и документов </w:t>
      </w:r>
      <w:r w:rsidRPr="000308D5">
        <w:br/>
      </w:r>
      <w:r w:rsidRPr="00DB503D">
        <w:t>в многофункциональном центре не должен превышать сорока пяти минут.</w:t>
      </w:r>
    </w:p>
    <w:p w:rsidR="006152D7" w:rsidRPr="00DB503D" w:rsidRDefault="006152D7" w:rsidP="00E25F7B">
      <w:pPr>
        <w:tabs>
          <w:tab w:val="left" w:pos="9356"/>
        </w:tabs>
        <w:ind w:right="-144" w:firstLine="708"/>
        <w:jc w:val="both"/>
      </w:pPr>
      <w:r w:rsidRPr="00DB503D">
        <w:t xml:space="preserve">2.11.3. Срок ожидания в очереди при получении документов </w:t>
      </w:r>
      <w:r w:rsidRPr="000308D5">
        <w:br/>
      </w:r>
      <w:r w:rsidRPr="00DB503D">
        <w:t>в Многофункциональном центре не должен превышать пятнадцати минут.</w:t>
      </w:r>
    </w:p>
    <w:p w:rsidR="006152D7" w:rsidRPr="00DB503D" w:rsidRDefault="006152D7" w:rsidP="00E25F7B">
      <w:pPr>
        <w:tabs>
          <w:tab w:val="left" w:pos="9356"/>
        </w:tabs>
        <w:ind w:right="-144" w:firstLine="709"/>
        <w:jc w:val="both"/>
      </w:pPr>
      <w:r w:rsidRPr="00DB503D">
        <w:t>2.12. Плата за предоставление государственной услуги не взимается.</w:t>
      </w:r>
    </w:p>
    <w:p w:rsidR="006152D7" w:rsidRPr="00432012" w:rsidRDefault="006152D7" w:rsidP="00E25F7B">
      <w:pPr>
        <w:tabs>
          <w:tab w:val="left" w:pos="9356"/>
        </w:tabs>
        <w:ind w:right="-144" w:firstLine="709"/>
        <w:jc w:val="both"/>
      </w:pPr>
      <w:r w:rsidRPr="00DB503D">
        <w:t>2.13. Срок и порядок регистрации запроса заявителя о предоставлении</w:t>
      </w:r>
      <w:r w:rsidRPr="00432012">
        <w:t xml:space="preserve">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 xml:space="preserve"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</w:t>
      </w:r>
      <w:r>
        <w:t>указанных в пункте 2.6. настоящего Административного регламента</w:t>
      </w:r>
      <w:r w:rsidRPr="00D44F09">
        <w:t>.</w:t>
      </w:r>
    </w:p>
    <w:p w:rsidR="006152D7" w:rsidRPr="00D44F09" w:rsidRDefault="006152D7" w:rsidP="00E25F7B">
      <w:pPr>
        <w:tabs>
          <w:tab w:val="left" w:pos="9356"/>
        </w:tabs>
        <w:ind w:right="-144" w:firstLine="709"/>
        <w:jc w:val="both"/>
      </w:pPr>
      <w:r w:rsidRPr="00D44F09">
        <w:t xml:space="preserve">2.14. Требования к помещениям, в которых предоставляются государственные </w:t>
      </w:r>
      <w:r w:rsidRPr="00D44F09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6152D7" w:rsidRPr="004827FF" w:rsidRDefault="006152D7" w:rsidP="00E25F7B">
      <w:pPr>
        <w:pStyle w:val="BodyText"/>
        <w:widowControl w:val="0"/>
        <w:tabs>
          <w:tab w:val="left" w:pos="9356"/>
        </w:tabs>
        <w:suppressAutoHyphens/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4827FF">
        <w:rPr>
          <w:rFonts w:ascii="Times New Roman" w:hAnsi="Times New Roman" w:cs="Times New Roman"/>
        </w:rPr>
        <w:br/>
        <w:t xml:space="preserve">и требованиями к рабочим (офисным) помещениям, где оборудованы рабочие места </w:t>
      </w:r>
      <w:r w:rsidRPr="004827FF">
        <w:rPr>
          <w:rFonts w:ascii="Times New Roman" w:hAnsi="Times New Roman" w:cs="Times New Roman"/>
        </w:rPr>
        <w:br/>
        <w:t xml:space="preserve">с использованием персональных компьютеров и копировальной техники, и места </w:t>
      </w:r>
      <w:r w:rsidRPr="004827FF">
        <w:rPr>
          <w:rFonts w:ascii="Times New Roman" w:hAnsi="Times New Roman" w:cs="Times New Roman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4827FF">
        <w:rPr>
          <w:rFonts w:ascii="Times New Roman" w:hAnsi="Times New Roman" w:cs="Times New Roman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6152D7" w:rsidRPr="004827FF" w:rsidRDefault="006152D7" w:rsidP="00E25F7B">
      <w:pPr>
        <w:pStyle w:val="BodyText"/>
        <w:tabs>
          <w:tab w:val="left" w:pos="9356"/>
        </w:tabs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 xml:space="preserve">2.14.2. На информационных стендах, размещаемых в местах приема граждан, </w:t>
      </w:r>
      <w:r w:rsidRPr="004827FF">
        <w:rPr>
          <w:rFonts w:ascii="Times New Roman" w:hAnsi="Times New Roman" w:cs="Times New Roman"/>
        </w:rPr>
        <w:br/>
        <w:t>и на официальном сайте Правительства Санкт-Петербурга содержится следующая информация: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 w:rsidRPr="004827FF">
        <w:t>наименование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 w:rsidRPr="004827FF">
        <w:t xml:space="preserve">перечень </w:t>
      </w:r>
      <w:r w:rsidRPr="005D1347">
        <w:t>органов</w:t>
      </w:r>
      <w:r w:rsidRPr="004827FF">
        <w:t xml:space="preserve">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 w:rsidRPr="004827FF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 w:rsidRPr="004827FF">
        <w:t xml:space="preserve">адреса органов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6152D7" w:rsidRPr="00F46582" w:rsidRDefault="006152D7" w:rsidP="00E25F7B">
      <w:pPr>
        <w:tabs>
          <w:tab w:val="left" w:pos="9356"/>
        </w:tabs>
        <w:ind w:right="-144" w:firstLine="709"/>
        <w:jc w:val="both"/>
        <w:rPr>
          <w:lang w:val="en-US"/>
        </w:rPr>
      </w:pPr>
      <w:r w:rsidRPr="004827FF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>
        <w:t>порядок</w:t>
      </w:r>
      <w:r>
        <w:rPr>
          <w:lang w:val="en-US"/>
        </w:rPr>
        <w:t xml:space="preserve"> </w:t>
      </w:r>
      <w:r w:rsidRPr="004827FF">
        <w:t>предоставления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 w:rsidRPr="004827FF">
        <w:t>перечень категорий граждан, имеющих право на получение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6152D7" w:rsidRPr="004827FF" w:rsidRDefault="006152D7" w:rsidP="00E25F7B">
      <w:pPr>
        <w:tabs>
          <w:tab w:val="left" w:pos="9356"/>
        </w:tabs>
        <w:ind w:right="-144" w:firstLine="709"/>
        <w:jc w:val="both"/>
        <w:rPr>
          <w:color w:val="FF0000"/>
        </w:rPr>
      </w:pPr>
      <w:r w:rsidRPr="004827FF">
        <w:t>образец заполнения заявления на получение государственной услуги</w:t>
      </w:r>
      <w:r w:rsidRPr="004827FF">
        <w:rPr>
          <w:color w:val="FF0000"/>
        </w:rPr>
        <w:t xml:space="preserve">. </w:t>
      </w:r>
    </w:p>
    <w:p w:rsidR="006152D7" w:rsidRPr="004827FF" w:rsidRDefault="006152D7" w:rsidP="00E25F7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 Показатели доступности и качества государственной услуги.</w:t>
      </w:r>
    </w:p>
    <w:p w:rsidR="006152D7" w:rsidRPr="004827FF" w:rsidRDefault="006152D7" w:rsidP="00E25F7B">
      <w:pPr>
        <w:pStyle w:val="BodyText"/>
        <w:tabs>
          <w:tab w:val="left" w:pos="9356"/>
        </w:tabs>
        <w:ind w:right="-144" w:firstLine="709"/>
        <w:jc w:val="both"/>
        <w:rPr>
          <w:rFonts w:ascii="Times New Roman" w:hAnsi="Times New Roman" w:cs="Times New Roman"/>
        </w:rPr>
      </w:pPr>
      <w:r w:rsidRPr="005D1347">
        <w:rPr>
          <w:rFonts w:ascii="Times New Roman" w:hAnsi="Times New Roman" w:cs="Times New Roman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6152D7" w:rsidRPr="004827FF" w:rsidRDefault="006152D7" w:rsidP="00E25F7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</w:pPr>
      <w:r w:rsidRPr="004827FF">
        <w:t>2.15.2. Продолжительность взаимодействия должностных лиц при предоставлении государственной услуги 10 (мин.).</w:t>
      </w:r>
    </w:p>
    <w:p w:rsidR="006152D7" w:rsidRPr="004827FF" w:rsidRDefault="006152D7" w:rsidP="00E25F7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iCs/>
        </w:rPr>
      </w:pPr>
      <w:r w:rsidRPr="004827FF">
        <w:t>2.15.3. Способы предоставления государственной услуги заявителю:</w:t>
      </w:r>
    </w:p>
    <w:p w:rsidR="006152D7" w:rsidRDefault="006152D7" w:rsidP="00E25F7B">
      <w:pPr>
        <w:pStyle w:val="BodyText"/>
        <w:tabs>
          <w:tab w:val="left" w:pos="9356"/>
        </w:tabs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 xml:space="preserve">непосредственно при посещении органа местного самоуправления </w:t>
      </w:r>
      <w:r>
        <w:rPr>
          <w:rFonts w:ascii="Times New Roman" w:hAnsi="Times New Roman" w:cs="Times New Roman"/>
        </w:rPr>
        <w:br/>
      </w:r>
      <w:r w:rsidRPr="004827FF">
        <w:rPr>
          <w:rFonts w:ascii="Times New Roman" w:hAnsi="Times New Roman" w:cs="Times New Roman"/>
        </w:rPr>
        <w:t>Санкт-Петербурга, участвующего в предос</w:t>
      </w:r>
      <w:r>
        <w:rPr>
          <w:rFonts w:ascii="Times New Roman" w:hAnsi="Times New Roman" w:cs="Times New Roman"/>
        </w:rPr>
        <w:t>тавлении государственной услуги</w:t>
      </w:r>
      <w:r w:rsidRPr="00C10FF3">
        <w:rPr>
          <w:rFonts w:ascii="Times New Roman" w:hAnsi="Times New Roman" w:cs="Times New Roman"/>
        </w:rPr>
        <w:t>;</w:t>
      </w:r>
    </w:p>
    <w:p w:rsidR="006152D7" w:rsidRPr="005D1347" w:rsidRDefault="006152D7" w:rsidP="00E25F7B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5D1347">
        <w:rPr>
          <w:rFonts w:ascii="Times New Roman" w:hAnsi="Times New Roman" w:cs="Times New Roman"/>
        </w:rPr>
        <w:t>в подразделении Многофункционального центра;</w:t>
      </w:r>
    </w:p>
    <w:p w:rsidR="006152D7" w:rsidRPr="008F0050" w:rsidRDefault="006152D7" w:rsidP="00E25F7B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5D1347">
        <w:rPr>
          <w:rFonts w:ascii="Times New Roman" w:hAnsi="Times New Roman" w:cs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6152D7" w:rsidRPr="004827FF" w:rsidRDefault="006152D7" w:rsidP="00E25F7B">
      <w:pPr>
        <w:pStyle w:val="BodyText"/>
        <w:tabs>
          <w:tab w:val="left" w:pos="9356"/>
        </w:tabs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4827FF">
        <w:rPr>
          <w:rFonts w:ascii="Times New Roman" w:hAnsi="Times New Roman" w:cs="Times New Roman"/>
        </w:rPr>
        <w:br/>
        <w:t>не установлены.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4827FF">
        <w:br/>
        <w:t>в письменном виде.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2.15.6. Количество документов, необходимых для предоставления заявителем </w:t>
      </w:r>
      <w:r w:rsidRPr="004827FF">
        <w:br/>
        <w:t>в целях получения государственной услуги</w:t>
      </w:r>
      <w:r w:rsidRPr="00F46582">
        <w:t xml:space="preserve">: </w:t>
      </w:r>
      <w:r>
        <w:t>от 4</w:t>
      </w:r>
      <w:r w:rsidRPr="004827FF">
        <w:t xml:space="preserve"> </w:t>
      </w:r>
      <w:r>
        <w:t>до 6</w:t>
      </w:r>
      <w:r w:rsidRPr="004827FF">
        <w:t>.</w:t>
      </w:r>
    </w:p>
    <w:p w:rsidR="006152D7" w:rsidRPr="00F46582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>2.15.7.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F46582">
        <w:t xml:space="preserve">: </w:t>
      </w:r>
      <w:r>
        <w:t>от 0 до 2</w:t>
      </w:r>
      <w:r w:rsidRPr="004827FF">
        <w:t>.</w:t>
      </w:r>
    </w:p>
    <w:p w:rsidR="006152D7" w:rsidRPr="00E97110" w:rsidRDefault="006152D7" w:rsidP="00E25F7B">
      <w:pPr>
        <w:autoSpaceDE w:val="0"/>
        <w:autoSpaceDN w:val="0"/>
        <w:adjustRightInd w:val="0"/>
        <w:ind w:right="-144" w:firstLine="709"/>
        <w:jc w:val="both"/>
      </w:pP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2.15.8. Количество услуг, являющихся необходимыми и обязательными </w:t>
      </w:r>
      <w:r w:rsidRPr="004827FF">
        <w:br/>
        <w:t xml:space="preserve">для предоставления государственной услуги действующим законодательством – </w:t>
      </w:r>
      <w:r w:rsidRPr="004827FF">
        <w:br/>
        <w:t>не установлено.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2.15.9. Порядок осуществления контроля за предоставлением государственной услуги, со стороны граждан, их объединений и организаций осуществляется </w:t>
      </w:r>
      <w:r w:rsidRPr="004827FF">
        <w:br/>
        <w:t>в соответствии с действующим законодательством.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2.15.10. Предусмотрена выдача результата предоставления государственной услуги </w:t>
      </w:r>
      <w:r w:rsidRPr="000308D5">
        <w:br/>
      </w:r>
      <w:r w:rsidRPr="004827FF">
        <w:t>в электронном виде.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4827FF">
        <w:br/>
        <w:t>(в том числе в электронном виде) и устным обращениям.</w:t>
      </w:r>
    </w:p>
    <w:p w:rsidR="006152D7" w:rsidRPr="004827FF" w:rsidRDefault="006152D7" w:rsidP="00E25F7B">
      <w:pPr>
        <w:pStyle w:val="BodyText"/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 xml:space="preserve">Органами местного самоуправления Санкт-Петербурга принимаются обращения </w:t>
      </w:r>
      <w:r w:rsidRPr="000308D5">
        <w:rPr>
          <w:rFonts w:ascii="Times New Roman" w:hAnsi="Times New Roman" w:cs="Times New Roman"/>
        </w:rPr>
        <w:br/>
      </w:r>
      <w:r w:rsidRPr="004827FF">
        <w:rPr>
          <w:rFonts w:ascii="Times New Roman" w:hAnsi="Times New Roman" w:cs="Times New Roman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 w:rsidRPr="000308D5">
        <w:rPr>
          <w:rFonts w:ascii="Times New Roman" w:hAnsi="Times New Roman" w:cs="Times New Roman"/>
        </w:rPr>
        <w:br/>
      </w:r>
      <w:r w:rsidRPr="004827FF">
        <w:rPr>
          <w:rFonts w:ascii="Times New Roman" w:hAnsi="Times New Roman" w:cs="Times New Roman"/>
        </w:rPr>
        <w:t xml:space="preserve">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 w:rsidRPr="000308D5">
        <w:rPr>
          <w:rFonts w:ascii="Times New Roman" w:hAnsi="Times New Roman" w:cs="Times New Roman"/>
        </w:rPr>
        <w:br/>
      </w:r>
      <w:r w:rsidRPr="004827FF">
        <w:rPr>
          <w:rFonts w:ascii="Times New Roman" w:hAnsi="Times New Roman" w:cs="Times New Roman"/>
        </w:rPr>
        <w:t>о переадресации обращения, суть обращения, подпись заявителя и дата.</w:t>
      </w:r>
    </w:p>
    <w:p w:rsidR="006152D7" w:rsidRPr="00F46582" w:rsidRDefault="006152D7" w:rsidP="00E25F7B">
      <w:pPr>
        <w:pStyle w:val="BodyText"/>
        <w:ind w:right="-144" w:firstLine="709"/>
        <w:rPr>
          <w:rFonts w:ascii="Times New Roman" w:hAnsi="Times New Roman" w:cs="Times New Roman"/>
          <w:lang w:val="en-US"/>
        </w:rPr>
      </w:pPr>
      <w:r w:rsidRPr="004827FF">
        <w:rPr>
          <w:rFonts w:ascii="Times New Roman" w:hAnsi="Times New Roman" w:cs="Times New Roman"/>
        </w:rPr>
        <w:t>В случае необходимости в</w:t>
      </w:r>
      <w:r>
        <w:rPr>
          <w:rFonts w:ascii="Times New Roman" w:hAnsi="Times New Roman" w:cs="Times New Roman"/>
        </w:rPr>
        <w:t xml:space="preserve"> </w:t>
      </w:r>
      <w:r w:rsidRPr="004827FF">
        <w:rPr>
          <w:rFonts w:ascii="Times New Roman" w:hAnsi="Times New Roman" w:cs="Times New Roman"/>
        </w:rPr>
        <w:t>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6152D7" w:rsidRPr="004827FF" w:rsidRDefault="006152D7" w:rsidP="00E25F7B">
      <w:pPr>
        <w:pStyle w:val="BodyText"/>
        <w:ind w:right="-144" w:firstLine="709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 xml:space="preserve">Ответ на письменное обращение дается в простой, четкой, понятной форме </w:t>
      </w:r>
      <w:r w:rsidRPr="004827FF">
        <w:rPr>
          <w:rFonts w:ascii="Times New Roman" w:hAnsi="Times New Roman" w:cs="Times New Roman"/>
        </w:rPr>
        <w:br/>
        <w:t>с указанием фамилии и инициалов, номера телефона специалиста, оформившего ответ.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При ответах на телефонные звонки и устные обращения специалист подробно </w:t>
      </w:r>
      <w:r w:rsidRPr="004827FF">
        <w:br/>
        <w:t>и в корректной форме информирует обратившееся лицо по вопросу предоставления государственной услуги.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Ответ на телефонный звонок начинается с информации о наименовании органа, </w:t>
      </w:r>
      <w:r w:rsidRPr="004827FF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В случае если специалист, к которому обратилось лицо, не может ответить </w:t>
      </w:r>
      <w:r w:rsidRPr="004827FF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Ответ на письменное обращение дается в простой, четкой, понятной форме </w:t>
      </w:r>
      <w:r w:rsidRPr="004827FF">
        <w:br/>
        <w:t>с указанием фамилии и инициалов, номера телефона специалиста, оформившего ответ.</w:t>
      </w:r>
    </w:p>
    <w:p w:rsidR="006152D7" w:rsidRPr="004827FF" w:rsidRDefault="006152D7" w:rsidP="00E25F7B">
      <w:pPr>
        <w:pStyle w:val="BodyText"/>
        <w:ind w:right="-144" w:firstLine="709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>2.16.2. По справочным номерам телефонов, указа</w:t>
      </w:r>
      <w:r>
        <w:rPr>
          <w:rFonts w:ascii="Times New Roman" w:hAnsi="Times New Roman" w:cs="Times New Roman"/>
        </w:rPr>
        <w:t>нным в пунктах 1.3.1.1. настоящего административного регламента</w:t>
      </w:r>
      <w:r w:rsidRPr="004827FF">
        <w:rPr>
          <w:rFonts w:ascii="Times New Roman" w:hAnsi="Times New Roman" w:cs="Times New Roman"/>
        </w:rPr>
        <w:t>, предоставляется следующая информация, связанная с предоставлением государственной услуги:</w:t>
      </w:r>
    </w:p>
    <w:p w:rsidR="006152D7" w:rsidRPr="004827FF" w:rsidRDefault="006152D7" w:rsidP="00E25F7B">
      <w:pPr>
        <w:ind w:right="-144" w:firstLine="709"/>
        <w:jc w:val="both"/>
      </w:pPr>
      <w:r w:rsidRPr="004827FF">
        <w:t xml:space="preserve">Перечень органов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 w:rsidRPr="000308D5">
        <w:br/>
      </w:r>
      <w:r w:rsidRPr="004827FF">
        <w:t>и консультации заявителей по вопросам предоставления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 xml:space="preserve">адреса органов местного самоуправления Санкт-Петербурга, участвующих </w:t>
      </w:r>
      <w:r w:rsidRPr="000308D5">
        <w:br/>
      </w:r>
      <w:r w:rsidRPr="004827FF">
        <w:t>в предоставлении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>категории граждан, имеющие право на получение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>перечень документов, необходимых для получения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>срок принятия решения о предоставлении государственной услуги;</w:t>
      </w:r>
    </w:p>
    <w:p w:rsidR="006152D7" w:rsidRPr="004827FF" w:rsidRDefault="006152D7" w:rsidP="00E25F7B">
      <w:pPr>
        <w:pStyle w:val="BodyText"/>
        <w:ind w:right="-144" w:firstLine="709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>о текущих административных действиях, предпринимаемых по обращению заявителя;</w:t>
      </w:r>
    </w:p>
    <w:p w:rsidR="006152D7" w:rsidRPr="004827FF" w:rsidRDefault="006152D7" w:rsidP="00E25F7B">
      <w:pPr>
        <w:pStyle w:val="BodyText"/>
        <w:ind w:right="-144" w:firstLine="709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>о принятом решении по конкретному письменному обращению;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6152D7" w:rsidRPr="004827FF" w:rsidRDefault="006152D7" w:rsidP="00E25F7B">
      <w:pPr>
        <w:ind w:right="-144" w:firstLine="709"/>
        <w:jc w:val="both"/>
      </w:pPr>
      <w:r w:rsidRPr="004827FF">
        <w:t>порядок записи на прием к должностному лицу.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 xml:space="preserve">2.16.3. Особенности предоставления государственной услуги </w:t>
      </w:r>
      <w:r w:rsidRPr="004827FF">
        <w:br/>
        <w:t>в электронной форме: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4827FF"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2" w:history="1">
        <w:r w:rsidRPr="004827FF">
          <w:t>www.gu.spb.ru</w:t>
        </w:r>
      </w:hyperlink>
      <w:r w:rsidRPr="004827FF">
        <w:t>) (далее – Портал).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 xml:space="preserve">Государственная услуга может быть получена в электронной форме </w:t>
      </w:r>
      <w:r w:rsidRPr="004827FF">
        <w:br/>
        <w:t xml:space="preserve">в соответствии с </w:t>
      </w:r>
      <w:hyperlink r:id="rId13" w:history="1">
        <w:r w:rsidRPr="004827FF">
          <w:t>Планом</w:t>
        </w:r>
      </w:hyperlink>
      <w:r w:rsidRPr="004827FF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4827FF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В электронном виде государственную услугу можно получить с помощью Портала.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Этапы перехода на предоставление услуг в электронном виде: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6152D7" w:rsidRPr="004827FF" w:rsidRDefault="006152D7" w:rsidP="00E25F7B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 xml:space="preserve">2-й этап - размещение на Едином портале государственных услуг форм заявлений </w:t>
      </w:r>
      <w:r>
        <w:br/>
      </w:r>
      <w:r w:rsidRPr="004827FF">
        <w:t xml:space="preserve">и иных документов, необходимых для получения соответствующих услуг, </w:t>
      </w:r>
      <w:r w:rsidRPr="000308D5">
        <w:br/>
      </w:r>
      <w:r w:rsidRPr="004827FF">
        <w:t>и обеспечение доступа к ним для копирования и заполнения в электронном виде;</w:t>
      </w:r>
    </w:p>
    <w:p w:rsidR="006152D7" w:rsidRDefault="006152D7" w:rsidP="00E25F7B">
      <w:pPr>
        <w:autoSpaceDE w:val="0"/>
        <w:autoSpaceDN w:val="0"/>
        <w:adjustRightInd w:val="0"/>
        <w:ind w:right="-144" w:firstLine="709"/>
        <w:jc w:val="both"/>
        <w:outlineLvl w:val="1"/>
      </w:pPr>
      <w:r w:rsidRPr="004827FF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6152D7" w:rsidRPr="005D1347" w:rsidRDefault="006152D7" w:rsidP="00E25F7B">
      <w:pPr>
        <w:autoSpaceDE w:val="0"/>
        <w:autoSpaceDN w:val="0"/>
        <w:adjustRightInd w:val="0"/>
        <w:ind w:firstLine="709"/>
        <w:jc w:val="both"/>
        <w:outlineLvl w:val="1"/>
      </w:pPr>
      <w:r w:rsidRPr="005D1347">
        <w:t xml:space="preserve">4-й этап - обеспечение возможности для заявителей осуществлять </w:t>
      </w:r>
      <w:r w:rsidRPr="005D1347">
        <w:br/>
        <w:t>с использованием Единого портала государственных услуг мониторинг хода предоставления услуги;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  <w:outlineLvl w:val="1"/>
      </w:pPr>
      <w:r w:rsidRPr="005D1347"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6152D7" w:rsidRPr="004827FF" w:rsidRDefault="006152D7" w:rsidP="00E25F7B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FF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6152D7" w:rsidRPr="004827FF" w:rsidRDefault="006152D7" w:rsidP="00E25F7B">
      <w:pPr>
        <w:pStyle w:val="BodyText"/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</w:t>
      </w:r>
      <w:r w:rsidRPr="000308D5">
        <w:rPr>
          <w:rFonts w:ascii="Times New Roman" w:hAnsi="Times New Roman" w:cs="Times New Roman"/>
        </w:rPr>
        <w:t xml:space="preserve"> </w:t>
      </w:r>
      <w:r w:rsidRPr="000308D5">
        <w:rPr>
          <w:rFonts w:ascii="Times New Roman" w:hAnsi="Times New Roman" w:cs="Times New Roman"/>
        </w:rPr>
        <w:br/>
      </w:r>
      <w:r w:rsidRPr="004827FF">
        <w:rPr>
          <w:rFonts w:ascii="Times New Roman" w:hAnsi="Times New Roman" w:cs="Times New Roman"/>
        </w:rPr>
        <w:t xml:space="preserve">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>
        <w:rPr>
          <w:rFonts w:ascii="Times New Roman" w:hAnsi="Times New Roman" w:cs="Times New Roman"/>
          <w:lang w:val="en-US"/>
        </w:rPr>
        <w:br/>
      </w:r>
      <w:r w:rsidRPr="004827FF">
        <w:rPr>
          <w:rFonts w:ascii="Times New Roman" w:hAnsi="Times New Roman" w:cs="Times New Roman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6152D7" w:rsidRPr="004827FF" w:rsidRDefault="006152D7" w:rsidP="00E25F7B">
      <w:pPr>
        <w:pStyle w:val="BodyText"/>
        <w:ind w:right="-144" w:firstLine="709"/>
        <w:jc w:val="both"/>
        <w:rPr>
          <w:rFonts w:ascii="Times New Roman" w:hAnsi="Times New Roman" w:cs="Times New Roman"/>
        </w:rPr>
      </w:pPr>
      <w:r w:rsidRPr="004827FF">
        <w:rPr>
          <w:rFonts w:ascii="Times New Roman" w:hAnsi="Times New Roman" w:cs="Times New Roman"/>
        </w:rPr>
        <w:t>В случае, если обязательное посещение заявителем органа местного самоуправления Санкт-Петербурга не требуется, то посредство</w:t>
      </w:r>
      <w:r>
        <w:rPr>
          <w:rFonts w:ascii="Times New Roman" w:hAnsi="Times New Roman" w:cs="Times New Roman"/>
        </w:rPr>
        <w:t xml:space="preserve"> </w:t>
      </w:r>
      <w:r w:rsidRPr="004827FF">
        <w:rPr>
          <w:rFonts w:ascii="Times New Roman" w:hAnsi="Times New Roman" w:cs="Times New Roman"/>
        </w:rPr>
        <w:t>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6152D7" w:rsidRDefault="006152D7" w:rsidP="00E25F7B">
      <w:pPr>
        <w:pStyle w:val="BodyText"/>
        <w:ind w:right="-144" w:firstLine="709"/>
        <w:jc w:val="center"/>
        <w:rPr>
          <w:rFonts w:ascii="Times New Roman" w:hAnsi="Times New Roman" w:cs="Times New Roman"/>
          <w:b/>
          <w:bCs/>
        </w:rPr>
      </w:pPr>
    </w:p>
    <w:p w:rsidR="006152D7" w:rsidRPr="004532A5" w:rsidRDefault="006152D7" w:rsidP="00E25F7B">
      <w:pPr>
        <w:pStyle w:val="BodyText"/>
        <w:ind w:right="-144" w:firstLine="709"/>
        <w:jc w:val="center"/>
        <w:rPr>
          <w:rFonts w:ascii="Times New Roman" w:hAnsi="Times New Roman" w:cs="Times New Roman"/>
          <w:b/>
          <w:bCs/>
        </w:rPr>
      </w:pPr>
      <w:r w:rsidRPr="005901AB">
        <w:rPr>
          <w:rFonts w:ascii="Times New Roman" w:hAnsi="Times New Roman" w:cs="Times New Roman"/>
          <w:b/>
          <w:bCs/>
          <w:lang w:val="en-US"/>
        </w:rPr>
        <w:t>III</w:t>
      </w:r>
      <w:r w:rsidRPr="005901AB">
        <w:rPr>
          <w:rFonts w:ascii="Times New Roman" w:hAnsi="Times New Roman" w:cs="Times New Roman"/>
          <w:b/>
          <w:bCs/>
        </w:rPr>
        <w:t>.</w:t>
      </w:r>
      <w:r w:rsidRPr="004532A5">
        <w:rPr>
          <w:rFonts w:ascii="Times New Roman" w:hAnsi="Times New Roman" w:cs="Times New Roman"/>
          <w:b/>
          <w:bCs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52D7" w:rsidRPr="00847397" w:rsidRDefault="006152D7" w:rsidP="00E25F7B">
      <w:pPr>
        <w:pStyle w:val="BodyText"/>
        <w:tabs>
          <w:tab w:val="left" w:pos="7741"/>
        </w:tabs>
        <w:ind w:right="-144" w:firstLine="709"/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</w:r>
    </w:p>
    <w:p w:rsidR="006152D7" w:rsidRPr="0061714B" w:rsidRDefault="006152D7" w:rsidP="00E25F7B">
      <w:pPr>
        <w:tabs>
          <w:tab w:val="left" w:pos="9354"/>
        </w:tabs>
        <w:ind w:right="-144" w:firstLine="709"/>
        <w:jc w:val="both"/>
      </w:pPr>
      <w:r w:rsidRPr="0061714B">
        <w:t>3.1. Описание последовательности административных процедур при предоставлении государственной услуги:</w:t>
      </w:r>
    </w:p>
    <w:p w:rsidR="006152D7" w:rsidRPr="00F46582" w:rsidRDefault="006152D7" w:rsidP="00E25F7B">
      <w:pPr>
        <w:ind w:right="-144" w:firstLine="709"/>
        <w:jc w:val="both"/>
        <w:rPr>
          <w:lang w:val="en-US"/>
        </w:rPr>
      </w:pPr>
      <w:r w:rsidRPr="0061714B">
        <w:t>прием заявления и документов, необходимых для предоставления государственной услуги;</w:t>
      </w:r>
    </w:p>
    <w:p w:rsidR="006152D7" w:rsidRPr="000308D5" w:rsidRDefault="006152D7" w:rsidP="00E25F7B">
      <w:pPr>
        <w:ind w:firstLine="709"/>
        <w:jc w:val="both"/>
      </w:pPr>
      <w:r>
        <w:t xml:space="preserve">подготовка и направление межведомственного запроса о предоставлении документов, необходимых для предоставления государственной услуги, находящихся </w:t>
      </w:r>
      <w:r>
        <w:br/>
        <w:t xml:space="preserve">в распоряжении органов государственной власти и организаций, в том числе </w:t>
      </w:r>
      <w:r>
        <w:br/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6152D7" w:rsidRPr="00F46582" w:rsidRDefault="006152D7" w:rsidP="00E25F7B">
      <w:pPr>
        <w:autoSpaceDE w:val="0"/>
        <w:autoSpaceDN w:val="0"/>
        <w:adjustRightInd w:val="0"/>
        <w:ind w:right="-144" w:firstLine="709"/>
        <w:jc w:val="both"/>
      </w:pPr>
    </w:p>
    <w:p w:rsidR="006152D7" w:rsidRPr="008342F0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61714B">
        <w:t>издание органом местного самоуправления Санкт-Петербурга постановления о</w:t>
      </w:r>
      <w:r w:rsidRPr="00892671">
        <w:t xml:space="preserve"> </w:t>
      </w:r>
      <w:r>
        <w:t>назначении и выплате денежных средств,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8342F0">
        <w:t>;</w:t>
      </w:r>
    </w:p>
    <w:p w:rsidR="006152D7" w:rsidRDefault="006152D7" w:rsidP="00E25F7B">
      <w:pPr>
        <w:tabs>
          <w:tab w:val="left" w:pos="9498"/>
          <w:tab w:val="left" w:pos="9781"/>
        </w:tabs>
        <w:ind w:right="-144" w:firstLine="709"/>
        <w:jc w:val="both"/>
      </w:pPr>
      <w:r w:rsidRPr="005D1347">
        <w:t>выплата денежных средств на содержание подопечного ребенка.</w:t>
      </w:r>
    </w:p>
    <w:p w:rsidR="006152D7" w:rsidRPr="006C367D" w:rsidRDefault="006152D7" w:rsidP="00E25F7B">
      <w:pPr>
        <w:widowControl w:val="0"/>
        <w:autoSpaceDE w:val="0"/>
        <w:autoSpaceDN w:val="0"/>
        <w:adjustRightInd w:val="0"/>
        <w:ind w:right="-144" w:firstLine="709"/>
        <w:jc w:val="both"/>
      </w:pPr>
      <w:r w:rsidRPr="00FA458B">
        <w:t>3</w:t>
      </w:r>
      <w:r w:rsidRPr="006C367D">
        <w:t xml:space="preserve">.2. Предоставление государственной услуги в электронном виде осуществляется </w:t>
      </w:r>
      <w:r w:rsidRPr="006C367D">
        <w:br/>
        <w:t>в соответствии с пунктом 2.16. настоящих методических рекомендаций.</w:t>
      </w:r>
    </w:p>
    <w:p w:rsidR="006152D7" w:rsidRPr="006C367D" w:rsidRDefault="006152D7" w:rsidP="00E25F7B">
      <w:pPr>
        <w:widowControl w:val="0"/>
        <w:autoSpaceDE w:val="0"/>
        <w:autoSpaceDN w:val="0"/>
        <w:adjustRightInd w:val="0"/>
        <w:ind w:right="-144" w:firstLine="709"/>
        <w:jc w:val="both"/>
      </w:pPr>
      <w:r w:rsidRPr="006C367D">
        <w:t>3.3.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6152D7" w:rsidRPr="00A302AC" w:rsidRDefault="006152D7" w:rsidP="00E25F7B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3.3.1. События (юридические факты), являющиеся основанием для начала административной процедуры: </w:t>
      </w:r>
    </w:p>
    <w:p w:rsidR="006152D7" w:rsidRDefault="006152D7" w:rsidP="00E25F7B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 xml:space="preserve">поступление (посредством личного обращения заявителя, обращения заявителя </w:t>
      </w:r>
      <w:r w:rsidRPr="000308D5">
        <w:br/>
      </w:r>
      <w:r w:rsidRPr="00A302AC"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в пункте 2.6. настоящ</w:t>
      </w:r>
      <w:r>
        <w:t>его административного регламента</w:t>
      </w:r>
      <w:r w:rsidRPr="00A302AC">
        <w:t xml:space="preserve"> </w:t>
      </w:r>
      <w:r w:rsidRPr="000308D5">
        <w:br/>
      </w:r>
      <w:r w:rsidRPr="00A302AC">
        <w:t>(далее – комплект документов).</w:t>
      </w:r>
    </w:p>
    <w:p w:rsidR="006152D7" w:rsidRPr="00A302AC" w:rsidRDefault="006152D7" w:rsidP="00E25F7B">
      <w:pPr>
        <w:widowControl w:val="0"/>
        <w:autoSpaceDE w:val="0"/>
        <w:autoSpaceDN w:val="0"/>
        <w:adjustRightInd w:val="0"/>
        <w:ind w:right="-144" w:firstLine="709"/>
        <w:jc w:val="both"/>
      </w:pPr>
      <w:r w:rsidRPr="00A302AC">
        <w:t>3.3.2.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</w:p>
    <w:p w:rsidR="006152D7" w:rsidRPr="00A302AC" w:rsidRDefault="006152D7" w:rsidP="00E25F7B">
      <w:pPr>
        <w:ind w:right="-144" w:firstLine="709"/>
        <w:jc w:val="both"/>
      </w:pPr>
      <w:r w:rsidRPr="00A302AC">
        <w:t>3.3.3. Содержание и продолжительность выполнения административной процедуры.</w:t>
      </w:r>
    </w:p>
    <w:p w:rsidR="006152D7" w:rsidRPr="006C367D" w:rsidRDefault="006152D7" w:rsidP="00E25F7B">
      <w:pPr>
        <w:tabs>
          <w:tab w:val="left" w:pos="9781"/>
        </w:tabs>
        <w:ind w:right="-144" w:firstLine="709"/>
        <w:jc w:val="both"/>
      </w:pPr>
      <w:r w:rsidRPr="00A302AC">
        <w:t xml:space="preserve">Муниципальный служащий органа местного самоуправления Санкт-Петербурга, </w:t>
      </w:r>
      <w:r w:rsidRPr="000308D5">
        <w:br/>
      </w:r>
      <w:r w:rsidRPr="00A302AC">
        <w:t>к должностным обязанностям которого от</w:t>
      </w:r>
      <w:r w:rsidRPr="006C367D">
        <w:t>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6152D7" w:rsidRPr="006C367D" w:rsidRDefault="006152D7" w:rsidP="00E25F7B">
      <w:pPr>
        <w:tabs>
          <w:tab w:val="left" w:pos="9354"/>
        </w:tabs>
        <w:ind w:right="-144" w:firstLine="709"/>
        <w:jc w:val="both"/>
      </w:pPr>
      <w:r w:rsidRPr="006C367D">
        <w:t>определяет предмет обращения;</w:t>
      </w:r>
    </w:p>
    <w:p w:rsidR="006152D7" w:rsidRPr="006C367D" w:rsidRDefault="006152D7" w:rsidP="00E25F7B">
      <w:pPr>
        <w:tabs>
          <w:tab w:val="left" w:pos="9354"/>
        </w:tabs>
        <w:ind w:right="-144" w:firstLine="709"/>
        <w:jc w:val="both"/>
      </w:pPr>
      <w:r w:rsidRPr="006C367D">
        <w:t>устанавливает личность заявителя и его полномочия;</w:t>
      </w:r>
    </w:p>
    <w:p w:rsidR="006152D7" w:rsidRPr="006C367D" w:rsidRDefault="006152D7" w:rsidP="00E25F7B">
      <w:pPr>
        <w:tabs>
          <w:tab w:val="left" w:pos="9354"/>
        </w:tabs>
        <w:ind w:right="-144" w:firstLine="709"/>
        <w:jc w:val="both"/>
      </w:pPr>
      <w:r w:rsidRPr="006C367D"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 </w:t>
      </w:r>
      <w:r w:rsidRPr="000308D5">
        <w:br/>
      </w:r>
      <w:r w:rsidRPr="006C367D">
        <w:t>за прием документов, о чем на заявлении делается соответствующая запись;</w:t>
      </w:r>
    </w:p>
    <w:p w:rsidR="006152D7" w:rsidRPr="006C367D" w:rsidRDefault="006152D7" w:rsidP="00E25F7B">
      <w:pPr>
        <w:tabs>
          <w:tab w:val="left" w:pos="9354"/>
        </w:tabs>
        <w:ind w:right="-144" w:firstLine="709"/>
        <w:jc w:val="both"/>
      </w:pPr>
      <w:r w:rsidRPr="006C367D">
        <w:t xml:space="preserve">проверяет наличие документов и дает их оценку на предмет соответствия перечню документов, </w:t>
      </w:r>
      <w:r>
        <w:t>указанных в пункте 2.6. настоящего административного регламента</w:t>
      </w:r>
      <w:r w:rsidRPr="006C367D">
        <w:t>;</w:t>
      </w:r>
    </w:p>
    <w:p w:rsidR="006152D7" w:rsidRPr="006C367D" w:rsidRDefault="006152D7" w:rsidP="00E25F7B">
      <w:pPr>
        <w:tabs>
          <w:tab w:val="left" w:pos="9354"/>
        </w:tabs>
        <w:ind w:right="-144" w:firstLine="709"/>
        <w:jc w:val="both"/>
      </w:pPr>
      <w:r w:rsidRPr="006C367D"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6152D7" w:rsidRPr="006C367D" w:rsidRDefault="006152D7" w:rsidP="00E25F7B">
      <w:pPr>
        <w:tabs>
          <w:tab w:val="left" w:pos="9354"/>
        </w:tabs>
        <w:ind w:right="-144" w:firstLine="709"/>
        <w:jc w:val="both"/>
      </w:pPr>
      <w:r w:rsidRPr="006C367D">
        <w:t xml:space="preserve">фиксирует факт приема документов, </w:t>
      </w:r>
      <w:r>
        <w:t>указанных в пункте 2.6. настоящего административного регламента</w:t>
      </w:r>
      <w:r w:rsidRPr="006C367D">
        <w:t>, в журнале регистрации;</w:t>
      </w:r>
    </w:p>
    <w:p w:rsidR="006152D7" w:rsidRPr="004A7C08" w:rsidRDefault="006152D7" w:rsidP="00E25F7B">
      <w:pPr>
        <w:tabs>
          <w:tab w:val="left" w:pos="9781"/>
        </w:tabs>
        <w:ind w:right="-144" w:firstLine="709"/>
        <w:jc w:val="both"/>
      </w:pPr>
      <w:r w:rsidRPr="004A7C08">
        <w:t xml:space="preserve">передает комплект документов специалисту органа местного самоуправления       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решения </w:t>
      </w:r>
      <w:r w:rsidRPr="000308D5">
        <w:br/>
      </w:r>
      <w:r w:rsidRPr="004A7C08">
        <w:t>о разрешении на изменение имени ребенку, а также  присвоенной ему фамилии</w:t>
      </w:r>
      <w:r w:rsidRPr="004A7C08">
        <w:rPr>
          <w:b/>
          <w:bCs/>
        </w:rPr>
        <w:t xml:space="preserve"> </w:t>
      </w:r>
      <w:r w:rsidRPr="004A7C08">
        <w:t xml:space="preserve">либо </w:t>
      </w:r>
      <w:r>
        <w:br/>
      </w:r>
      <w:r w:rsidRPr="004A7C08">
        <w:t>об отказе в таком разрешении;</w:t>
      </w:r>
    </w:p>
    <w:p w:rsidR="006152D7" w:rsidRPr="006848C9" w:rsidRDefault="006152D7" w:rsidP="00E25F7B">
      <w:pPr>
        <w:ind w:right="-144" w:firstLine="709"/>
        <w:jc w:val="both"/>
      </w:pPr>
      <w:r w:rsidRPr="006848C9">
        <w:t>Продолжительность административной процедуры не должна превышать одного рабочего дня.</w:t>
      </w:r>
    </w:p>
    <w:p w:rsidR="006152D7" w:rsidRPr="006848C9" w:rsidRDefault="006152D7" w:rsidP="00E25F7B">
      <w:pPr>
        <w:ind w:right="-144" w:firstLine="709"/>
        <w:jc w:val="both"/>
      </w:pPr>
      <w:r w:rsidRPr="006848C9">
        <w:t xml:space="preserve">3.3.4.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>
        <w:br/>
      </w:r>
      <w:r w:rsidRPr="006848C9">
        <w:t>с предоставлением государственной услуги, согласно п. 2.5. настоящих методических рекомендаций:</w:t>
      </w:r>
    </w:p>
    <w:p w:rsidR="006152D7" w:rsidRPr="002D1739" w:rsidRDefault="006152D7" w:rsidP="00E25F7B">
      <w:pPr>
        <w:ind w:right="-144" w:firstLine="709"/>
        <w:jc w:val="both"/>
      </w:pPr>
      <w:r w:rsidRPr="002D1739">
        <w:t>3.3.5. Результат административной процедуры и порядок передачи результата:</w:t>
      </w:r>
    </w:p>
    <w:p w:rsidR="006152D7" w:rsidRDefault="006152D7" w:rsidP="00E25F7B">
      <w:pPr>
        <w:autoSpaceDE w:val="0"/>
        <w:autoSpaceDN w:val="0"/>
        <w:adjustRightInd w:val="0"/>
        <w:ind w:right="-144" w:firstLine="709"/>
        <w:jc w:val="both"/>
        <w:rPr>
          <w:lang w:val="en-US"/>
        </w:rPr>
      </w:pPr>
    </w:p>
    <w:p w:rsidR="006152D7" w:rsidRPr="0061714B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2D1739">
        <w:t>специалист органа местного самоуправления</w:t>
      </w:r>
      <w:r w:rsidRPr="00F46582">
        <w:t xml:space="preserve"> </w:t>
      </w:r>
      <w:r w:rsidRPr="002D1739">
        <w:t>Санкт-Петербурга, ответственный 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 Санкт-Петербурга, ответственному за подготовку постановления органа местного самоуправления Санкт-Петербурга</w:t>
      </w:r>
      <w:r>
        <w:t xml:space="preserve"> </w:t>
      </w:r>
      <w:r w:rsidRPr="0061714B">
        <w:t xml:space="preserve"> постановления о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61714B">
        <w:t>.</w:t>
      </w:r>
    </w:p>
    <w:p w:rsidR="006152D7" w:rsidRPr="002D1739" w:rsidRDefault="006152D7" w:rsidP="00E25F7B">
      <w:pPr>
        <w:ind w:right="-144" w:firstLine="709"/>
        <w:jc w:val="both"/>
      </w:pPr>
      <w:r w:rsidRPr="002D1739">
        <w:t>3.3.6. Способ фиксации результата выполнения административной процедуры:</w:t>
      </w:r>
    </w:p>
    <w:p w:rsidR="006152D7" w:rsidRDefault="006152D7" w:rsidP="00E25F7B">
      <w:pPr>
        <w:ind w:right="-144" w:firstLine="709"/>
        <w:jc w:val="both"/>
        <w:rPr>
          <w:lang w:val="en-US"/>
        </w:rPr>
      </w:pPr>
      <w:r w:rsidRPr="002D1739">
        <w:t>регистрация заявления и документов в соответствующем журнале.</w:t>
      </w:r>
    </w:p>
    <w:p w:rsidR="006152D7" w:rsidRPr="000308D5" w:rsidRDefault="006152D7" w:rsidP="00E25F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rPr>
          <w:color w:val="000000"/>
        </w:rPr>
        <w:t>3.4.Наименование административной процедуры:</w:t>
      </w:r>
      <w:r w:rsidRPr="005D1347">
        <w:rPr>
          <w:b/>
          <w:bCs/>
        </w:rPr>
        <w:t xml:space="preserve"> </w:t>
      </w:r>
      <w:r w:rsidRPr="005D1347">
        <w:t>подготовка и направление</w:t>
      </w:r>
      <w:r w:rsidRPr="007677AC">
        <w:t xml:space="preserve"> межведомственного запроса о предоставлении 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с использованием единой системы межведомственн</w:t>
      </w:r>
      <w:r>
        <w:t>ого электронного взаимодействия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>
        <w:t>.1. 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 xml:space="preserve"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 w:rsidRPr="007A2742">
        <w:t>.2. В рамках административной процедуры специалист</w:t>
      </w:r>
      <w:r>
        <w:t xml:space="preserve"> органа местного самоуправления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6152D7" w:rsidRPr="00EB5381" w:rsidRDefault="006152D7" w:rsidP="00E25F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1347">
        <w:rPr>
          <w:color w:val="000000"/>
        </w:rPr>
        <w:t xml:space="preserve">определяет состав документов (информации), подлежащих получению </w:t>
      </w:r>
      <w:r w:rsidRPr="005D1347">
        <w:rPr>
          <w:color w:val="000000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6152D7" w:rsidRPr="007A2742" w:rsidRDefault="006152D7" w:rsidP="00E25F7B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6152D7" w:rsidRPr="005D1347" w:rsidRDefault="006152D7" w:rsidP="00E25F7B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</w:t>
      </w:r>
      <w:r w:rsidRPr="005D1347">
        <w:t xml:space="preserve">в том числе </w:t>
      </w:r>
      <w:r w:rsidRPr="005D1347">
        <w:br/>
        <w:t>с использованием электронной подписи;</w:t>
      </w:r>
    </w:p>
    <w:p w:rsidR="006152D7" w:rsidRPr="005D1347" w:rsidRDefault="006152D7" w:rsidP="00E25F7B">
      <w:pPr>
        <w:autoSpaceDE w:val="0"/>
        <w:autoSpaceDN w:val="0"/>
        <w:adjustRightInd w:val="0"/>
        <w:ind w:firstLine="709"/>
        <w:jc w:val="both"/>
      </w:pPr>
      <w:r w:rsidRPr="005D1347">
        <w:t xml:space="preserve">направляет межведомственные запросы в: СПб ГКУ ЖА посредством автоматизированной информационной системы </w:t>
      </w:r>
      <w:r>
        <w:t>«</w:t>
      </w:r>
      <w:r w:rsidRPr="005D1347">
        <w:t>Населени</w:t>
      </w:r>
      <w:r>
        <w:t>е</w:t>
      </w:r>
      <w:r w:rsidRPr="005D1347">
        <w:t>. Жилой фонд</w:t>
      </w:r>
      <w:r>
        <w:t>»</w:t>
      </w:r>
      <w:r w:rsidRPr="005D1347">
        <w:t>;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передает полученные документы (информацию), с</w:t>
      </w:r>
      <w:r w:rsidRPr="00E75D0B">
        <w:t>пециалист</w:t>
      </w:r>
      <w:r>
        <w:t>у органа местного самоуправления</w:t>
      </w:r>
      <w:r w:rsidRPr="00E75D0B">
        <w:t>, ответственн</w:t>
      </w:r>
      <w:r>
        <w:t>ому</w:t>
      </w:r>
      <w:r w:rsidRPr="00E75D0B">
        <w:t xml:space="preserve"> за </w:t>
      </w:r>
      <w:r w:rsidRPr="005D1347">
        <w:t xml:space="preserve">подготовку </w:t>
      </w:r>
      <w:r>
        <w:t xml:space="preserve">проекта постановления </w:t>
      </w:r>
      <w:r w:rsidRPr="002D1739">
        <w:t xml:space="preserve">о </w:t>
      </w:r>
      <w:r>
        <w:t>назначении выплаты денежных средств на содержание ребенка, находящегося под опекой или попечительством.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6152D7" w:rsidRDefault="006152D7" w:rsidP="00E25F7B">
      <w:pPr>
        <w:autoSpaceDE w:val="0"/>
        <w:autoSpaceDN w:val="0"/>
        <w:adjustRightInd w:val="0"/>
        <w:ind w:firstLine="567"/>
        <w:jc w:val="both"/>
      </w:pPr>
      <w: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6152D7" w:rsidRPr="00356CE8" w:rsidRDefault="006152D7" w:rsidP="00E25F7B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Если ответ на межведомственный электронный запрос не получен </w:t>
      </w:r>
      <w:r w:rsidRPr="00356CE8">
        <w:br/>
        <w:t>в течение 5 рабочих дней</w:t>
      </w:r>
      <w:r>
        <w:t xml:space="preserve">, </w:t>
      </w:r>
      <w:r w:rsidRPr="005F0E25">
        <w:t xml:space="preserve">специалист органа местного самоуправления, ответственный </w:t>
      </w:r>
      <w:r>
        <w:br/>
      </w:r>
      <w:r w:rsidRPr="005F0E25">
        <w:t>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6152D7" w:rsidRPr="00356CE8" w:rsidRDefault="006152D7" w:rsidP="00E25F7B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6152D7" w:rsidRPr="00356CE8" w:rsidRDefault="006152D7" w:rsidP="00E25F7B">
      <w:pPr>
        <w:pStyle w:val="ListParagraph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CE8">
        <w:rPr>
          <w:rFonts w:ascii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6152D7" w:rsidRPr="00356CE8" w:rsidRDefault="006152D7" w:rsidP="00E25F7B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br/>
      </w:r>
      <w:r w:rsidRPr="00356CE8">
        <w:t xml:space="preserve">Санкт-Петербурга, предназначенных для направления межведомственных запросов </w:t>
      </w:r>
      <w:r>
        <w:br/>
      </w:r>
      <w:r w:rsidRPr="00356CE8">
        <w:t>и получения ответов на межведомственные запросы (в соответствии с Приложением № 2</w:t>
      </w:r>
      <w:r w:rsidRPr="00356CE8">
        <w:br/>
        <w:t>к постановлению Правительства Санкт-Петербурга от 23.12.2011 №1753).</w:t>
      </w:r>
    </w:p>
    <w:p w:rsidR="006152D7" w:rsidRPr="00356CE8" w:rsidRDefault="006152D7" w:rsidP="00E25F7B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 xml:space="preserve">Критериями принятия решения являются полученные от заявителя заявление </w:t>
      </w:r>
      <w:r>
        <w:br/>
        <w:t>и прилагаемые к нему документы, предусмотренные настоящими Методическими рекомендациями.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6152D7" w:rsidRDefault="006152D7" w:rsidP="00E25F7B">
      <w:pPr>
        <w:autoSpaceDE w:val="0"/>
        <w:autoSpaceDN w:val="0"/>
        <w:adjustRightInd w:val="0"/>
        <w:ind w:firstLine="540"/>
        <w:jc w:val="both"/>
      </w:pPr>
      <w:r w:rsidRPr="005D1347">
        <w:t xml:space="preserve">Способом фиксации результата является регистрация межведомственного запроса </w:t>
      </w:r>
      <w:r w:rsidRPr="005D1347">
        <w:br/>
        <w:t>в РСМЭВ.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6152D7" w:rsidRPr="005D1347" w:rsidRDefault="006152D7" w:rsidP="00E25F7B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>
        <w:br/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</w:t>
      </w:r>
      <w:r w:rsidRPr="005D1347">
        <w:t xml:space="preserve">в соответствии </w:t>
      </w:r>
      <w:r>
        <w:br/>
      </w:r>
      <w:r w:rsidRPr="005D1347">
        <w:t>с действующим законодательством.</w:t>
      </w:r>
    </w:p>
    <w:p w:rsidR="006152D7" w:rsidRPr="009A0A52" w:rsidRDefault="006152D7" w:rsidP="00E25F7B">
      <w:pPr>
        <w:autoSpaceDE w:val="0"/>
        <w:autoSpaceDN w:val="0"/>
        <w:adjustRightInd w:val="0"/>
        <w:ind w:firstLine="709"/>
        <w:jc w:val="both"/>
      </w:pPr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от 23.12.2011 № 1753 (далее - Порядок).</w:t>
      </w:r>
    </w:p>
    <w:p w:rsidR="006152D7" w:rsidRPr="007A2742" w:rsidRDefault="006152D7" w:rsidP="00E25F7B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</w:pPr>
      <w:r>
        <w:t>3.</w:t>
      </w:r>
      <w:r>
        <w:rPr>
          <w:lang w:val="en-US"/>
        </w:rPr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органа местного самоуправления</w:t>
      </w:r>
      <w:r w:rsidRPr="007A2742">
        <w:t xml:space="preserve">, ответственным </w:t>
      </w:r>
      <w:r>
        <w:t xml:space="preserve">за подготовку, направление межведомственных запросов </w:t>
      </w:r>
      <w:r>
        <w:br/>
      </w:r>
      <w:r w:rsidRPr="005D1347">
        <w:t>и получение ответов на них.</w:t>
      </w:r>
    </w:p>
    <w:p w:rsidR="006152D7" w:rsidRPr="007A2742" w:rsidRDefault="006152D7" w:rsidP="00E25F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820095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 пункте 2.6 настоящего Административного регламента</w:t>
      </w:r>
      <w:r w:rsidRPr="007A2742">
        <w:t>.</w:t>
      </w:r>
    </w:p>
    <w:p w:rsidR="006152D7" w:rsidRPr="000D3E43" w:rsidRDefault="006152D7" w:rsidP="00E25F7B">
      <w:pPr>
        <w:autoSpaceDE w:val="0"/>
        <w:autoSpaceDN w:val="0"/>
        <w:adjustRightInd w:val="0"/>
        <w:ind w:firstLine="709"/>
        <w:jc w:val="both"/>
      </w:pPr>
      <w:r>
        <w:t>3.</w:t>
      </w:r>
      <w:r w:rsidRPr="009743CB">
        <w:t>4</w:t>
      </w:r>
      <w:r w:rsidRPr="007A2742">
        <w:t>.</w:t>
      </w:r>
      <w:r>
        <w:t>6.</w:t>
      </w:r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 xml:space="preserve">органами местного самоуправления </w:t>
      </w:r>
      <w:r w:rsidRPr="007A2742">
        <w:t xml:space="preserve">документов и информации, </w:t>
      </w:r>
      <w:r w:rsidRPr="00E75D0B">
        <w:t xml:space="preserve"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>
        <w:br/>
      </w:r>
      <w:r w:rsidRPr="00E75D0B">
        <w:t>им организаций и иных организаций, и которы</w:t>
      </w:r>
      <w:r>
        <w:t>е заявитель вправе представить, указанных в пункте 2.6</w:t>
      </w:r>
      <w:r w:rsidRPr="007A2742">
        <w:t xml:space="preserve"> настоя</w:t>
      </w:r>
      <w:r>
        <w:t>щего Административного регламента</w:t>
      </w:r>
      <w:r w:rsidRPr="007A2742">
        <w:t>.</w:t>
      </w:r>
    </w:p>
    <w:p w:rsidR="006152D7" w:rsidRPr="005F0E25" w:rsidRDefault="006152D7" w:rsidP="00E25F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D1347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</w:t>
      </w:r>
      <w:r>
        <w:t xml:space="preserve"> (программном комплексе «Межведомственное взаимодействие»)</w:t>
      </w:r>
      <w:r w:rsidRPr="00866A00">
        <w:t>.</w:t>
      </w:r>
    </w:p>
    <w:p w:rsidR="006152D7" w:rsidRPr="0061714B" w:rsidRDefault="006152D7" w:rsidP="00E25F7B">
      <w:pPr>
        <w:autoSpaceDE w:val="0"/>
        <w:autoSpaceDN w:val="0"/>
        <w:adjustRightInd w:val="0"/>
        <w:ind w:right="-144" w:firstLine="709"/>
        <w:jc w:val="both"/>
      </w:pPr>
      <w:r>
        <w:t>3.</w:t>
      </w:r>
      <w:r w:rsidRPr="000308D5">
        <w:t>5</w:t>
      </w:r>
      <w:r w:rsidRPr="002D1739">
        <w:t xml:space="preserve">. Наименование административной процедуры: </w:t>
      </w:r>
      <w:r>
        <w:t xml:space="preserve">издание </w:t>
      </w:r>
      <w:r w:rsidRPr="002D1739">
        <w:t xml:space="preserve">органом опеки </w:t>
      </w:r>
      <w:r>
        <w:br/>
      </w:r>
      <w:r w:rsidRPr="002D1739">
        <w:t xml:space="preserve">и попечительства </w:t>
      </w:r>
      <w:r>
        <w:t xml:space="preserve">постановления  </w:t>
      </w:r>
      <w:r w:rsidRPr="002D1739">
        <w:t xml:space="preserve">о </w:t>
      </w:r>
      <w:r w:rsidRPr="00892671">
        <w:t xml:space="preserve"> </w:t>
      </w:r>
      <w:r>
        <w:t>назначении  выплаты денежных средств на содержание  ребенка, находящегося под опекой или попечительством.</w:t>
      </w:r>
    </w:p>
    <w:p w:rsidR="006152D7" w:rsidRPr="00C243E2" w:rsidRDefault="006152D7" w:rsidP="00E25F7B">
      <w:pPr>
        <w:autoSpaceDE w:val="0"/>
        <w:autoSpaceDN w:val="0"/>
        <w:adjustRightInd w:val="0"/>
        <w:ind w:right="-144" w:firstLine="709"/>
        <w:jc w:val="both"/>
      </w:pPr>
      <w:r>
        <w:t>3.</w:t>
      </w:r>
      <w:r w:rsidRPr="00202BAD">
        <w:t>5</w:t>
      </w:r>
      <w:r w:rsidRPr="00C243E2">
        <w:t>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</w:t>
      </w:r>
      <w:r w:rsidRPr="00CB09B7">
        <w:t xml:space="preserve">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 </w:t>
      </w:r>
      <w:r w:rsidRPr="00C243E2">
        <w:t xml:space="preserve"> комплекта документов, предусм</w:t>
      </w:r>
      <w:r>
        <w:t>отренного пунктом 2.6. настоящего Административного регламента</w:t>
      </w:r>
      <w:r w:rsidRPr="00C243E2">
        <w:t>.</w:t>
      </w:r>
    </w:p>
    <w:p w:rsidR="006152D7" w:rsidRPr="00D279C6" w:rsidRDefault="006152D7" w:rsidP="00E25F7B">
      <w:pPr>
        <w:tabs>
          <w:tab w:val="left" w:pos="9354"/>
        </w:tabs>
        <w:ind w:right="-144" w:firstLine="709"/>
        <w:jc w:val="both"/>
      </w:pPr>
      <w:r>
        <w:t>3.</w:t>
      </w:r>
      <w:r>
        <w:rPr>
          <w:lang w:val="en-US"/>
        </w:rPr>
        <w:t>5</w:t>
      </w:r>
      <w:r w:rsidRPr="00D279C6">
        <w:t>.2. Ответственными за выполнение административной процедуры являются:</w:t>
      </w:r>
    </w:p>
    <w:p w:rsidR="006152D7" w:rsidRPr="0061714B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D279C6"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</w:t>
      </w:r>
      <w:r>
        <w:br/>
      </w:r>
      <w:r w:rsidRPr="00D279C6">
        <w:t>Санкт-Петербурга о</w:t>
      </w:r>
      <w:r>
        <w:t xml:space="preserve"> </w:t>
      </w:r>
      <w:r w:rsidRPr="00892671">
        <w:t xml:space="preserve"> </w:t>
      </w:r>
      <w:r>
        <w:t xml:space="preserve">назначении и выплате денежных средств, </w:t>
      </w:r>
      <w:r w:rsidRPr="0061362C">
        <w:t xml:space="preserve">либо об отказе </w:t>
      </w:r>
      <w:r>
        <w:br/>
      </w:r>
      <w:r w:rsidRPr="0061362C">
        <w:t>в</w:t>
      </w:r>
      <w:r>
        <w:t xml:space="preserve"> назначении и выплате денежных средств на содержание подопечного ребенка;</w:t>
      </w:r>
    </w:p>
    <w:p w:rsidR="006152D7" w:rsidRPr="00D279C6" w:rsidRDefault="006152D7" w:rsidP="00E25F7B">
      <w:pPr>
        <w:tabs>
          <w:tab w:val="left" w:pos="9354"/>
        </w:tabs>
        <w:ind w:right="-144" w:firstLine="709"/>
        <w:jc w:val="both"/>
      </w:pPr>
      <w:r w:rsidRPr="00D279C6"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6152D7" w:rsidRPr="00D279C6" w:rsidRDefault="006152D7" w:rsidP="00E25F7B">
      <w:pPr>
        <w:tabs>
          <w:tab w:val="left" w:pos="9354"/>
        </w:tabs>
        <w:ind w:right="-144" w:firstLine="709"/>
        <w:jc w:val="both"/>
      </w:pPr>
      <w:r w:rsidRPr="00D279C6">
        <w:t>глава местной администрации муниципального образования Санкт-Петербурга.</w:t>
      </w:r>
    </w:p>
    <w:p w:rsidR="006152D7" w:rsidRDefault="006152D7" w:rsidP="00E25F7B">
      <w:pPr>
        <w:ind w:right="-144" w:firstLine="709"/>
        <w:jc w:val="both"/>
      </w:pPr>
    </w:p>
    <w:p w:rsidR="006152D7" w:rsidRPr="00D279C6" w:rsidRDefault="006152D7" w:rsidP="00E25F7B">
      <w:pPr>
        <w:ind w:right="-144" w:firstLine="709"/>
        <w:jc w:val="both"/>
      </w:pPr>
      <w:r>
        <w:t>3.</w:t>
      </w:r>
      <w:r>
        <w:rPr>
          <w:lang w:val="en-US"/>
        </w:rPr>
        <w:t>5</w:t>
      </w:r>
      <w:r w:rsidRPr="00D279C6">
        <w:t>.3. Содержание и продолжительность выполнения административной процедуры.</w:t>
      </w:r>
    </w:p>
    <w:p w:rsidR="006152D7" w:rsidRPr="00D279C6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D279C6"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 подготовку проекта решения о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об отказе в</w:t>
      </w:r>
      <w:r>
        <w:t xml:space="preserve"> назначении и выплате денежных средств на содержание подопечного ребенка</w:t>
      </w:r>
      <w:r w:rsidRPr="00D279C6">
        <w:t>, проводит оценку полученных документов;</w:t>
      </w:r>
    </w:p>
    <w:p w:rsidR="006152D7" w:rsidRPr="00E242E3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E242E3">
        <w:t xml:space="preserve">готовит проект постановления о </w:t>
      </w:r>
      <w:r w:rsidRPr="00892671">
        <w:t xml:space="preserve"> </w:t>
      </w:r>
      <w:r>
        <w:t xml:space="preserve">назначении и выплате денежных средств,  </w:t>
      </w:r>
      <w:r w:rsidRPr="0061362C">
        <w:t xml:space="preserve"> либо </w:t>
      </w:r>
      <w:r>
        <w:br/>
      </w:r>
      <w:r w:rsidRPr="0061362C">
        <w:t>об отказе в</w:t>
      </w:r>
      <w:r>
        <w:t xml:space="preserve"> назначении и выплате денежных средств на содержание подопечного ребенка,</w:t>
      </w:r>
      <w:r w:rsidRPr="00E242E3">
        <w:t xml:space="preserve"> согласно приложению №</w:t>
      </w:r>
      <w:r>
        <w:t xml:space="preserve"> 2   к настояще</w:t>
      </w:r>
      <w:r w:rsidRPr="00E242E3">
        <w:t>м</w:t>
      </w:r>
      <w:r>
        <w:t>у</w:t>
      </w:r>
      <w:r w:rsidRPr="00E242E3">
        <w:t xml:space="preserve"> </w:t>
      </w:r>
      <w:r>
        <w:t>Административному регламенту</w:t>
      </w:r>
      <w:r w:rsidRPr="00E242E3">
        <w:t>;</w:t>
      </w:r>
    </w:p>
    <w:p w:rsidR="006152D7" w:rsidRPr="00E242E3" w:rsidRDefault="006152D7" w:rsidP="00E25F7B">
      <w:pPr>
        <w:tabs>
          <w:tab w:val="left" w:pos="9781"/>
        </w:tabs>
        <w:ind w:right="-144" w:firstLine="709"/>
        <w:jc w:val="both"/>
      </w:pPr>
      <w:r w:rsidRPr="00E242E3"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(при его наличии), главе местной администрации для подписания.</w:t>
      </w:r>
    </w:p>
    <w:p w:rsidR="006152D7" w:rsidRPr="00E242E3" w:rsidRDefault="006152D7" w:rsidP="00E25F7B">
      <w:pPr>
        <w:ind w:right="-144" w:firstLine="709"/>
        <w:jc w:val="both"/>
      </w:pPr>
      <w:r w:rsidRPr="00E242E3">
        <w:t>Глава местной администрации органа местного самоуправления Санкт-Петербурга:</w:t>
      </w:r>
    </w:p>
    <w:p w:rsidR="006152D7" w:rsidRPr="00E242E3" w:rsidRDefault="006152D7" w:rsidP="00E25F7B">
      <w:pPr>
        <w:ind w:right="-144" w:firstLine="709"/>
        <w:jc w:val="both"/>
      </w:pPr>
      <w:r w:rsidRPr="00E242E3">
        <w:t>изучает проект постановления;</w:t>
      </w:r>
    </w:p>
    <w:p w:rsidR="006152D7" w:rsidRPr="00E242E3" w:rsidRDefault="006152D7" w:rsidP="00E25F7B">
      <w:pPr>
        <w:ind w:right="-144" w:firstLine="709"/>
        <w:jc w:val="both"/>
      </w:pPr>
      <w:r w:rsidRPr="00E242E3">
        <w:t>в случае одобрения – подписывает постановление;</w:t>
      </w:r>
    </w:p>
    <w:p w:rsidR="006152D7" w:rsidRPr="00E242E3" w:rsidRDefault="006152D7" w:rsidP="00E25F7B">
      <w:pPr>
        <w:ind w:right="-144" w:firstLine="709"/>
        <w:jc w:val="both"/>
      </w:pPr>
      <w:r w:rsidRPr="00E242E3"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6152D7" w:rsidRDefault="006152D7" w:rsidP="00E25F7B">
      <w:pPr>
        <w:tabs>
          <w:tab w:val="left" w:pos="9354"/>
        </w:tabs>
        <w:ind w:right="-144" w:firstLine="709"/>
        <w:jc w:val="both"/>
      </w:pPr>
      <w:r w:rsidRPr="00E242E3">
        <w:t>После подписания постановления главой местной администрации должностное лицо органа местного самоуправления Санкт-Петербурга, ответственное за подготовку постановления:</w:t>
      </w:r>
    </w:p>
    <w:p w:rsidR="006152D7" w:rsidRPr="00E242E3" w:rsidRDefault="006152D7" w:rsidP="00E25F7B">
      <w:pPr>
        <w:tabs>
          <w:tab w:val="left" w:pos="9354"/>
        </w:tabs>
        <w:ind w:right="-144" w:firstLine="709"/>
        <w:jc w:val="both"/>
      </w:pPr>
      <w:r>
        <w:t xml:space="preserve">направляет </w:t>
      </w:r>
      <w:r w:rsidRPr="00E242E3">
        <w:t>соответствующее постановление в адрес заявителя (либо вручает заявителю)</w:t>
      </w:r>
      <w:r>
        <w:t xml:space="preserve"> </w:t>
      </w:r>
      <w:r w:rsidRPr="006D5F6C">
        <w:t>в течение</w:t>
      </w:r>
      <w:r>
        <w:t xml:space="preserve"> трех дней со дня его принятия</w:t>
      </w:r>
      <w:r w:rsidRPr="00E242E3">
        <w:t>;</w:t>
      </w:r>
    </w:p>
    <w:p w:rsidR="006152D7" w:rsidRPr="00E242E3" w:rsidRDefault="006152D7" w:rsidP="00E25F7B">
      <w:pPr>
        <w:ind w:right="-144" w:firstLine="709"/>
        <w:jc w:val="both"/>
      </w:pPr>
      <w:r w:rsidRPr="00E242E3">
        <w:t xml:space="preserve">фиксирует отправку в адрес заявителя (либо получение заявителем) постановления </w:t>
      </w:r>
      <w:r>
        <w:br/>
      </w:r>
      <w:r w:rsidRPr="00E242E3">
        <w:t>в соответствующем журнале;</w:t>
      </w:r>
    </w:p>
    <w:p w:rsidR="006152D7" w:rsidRDefault="006152D7" w:rsidP="00E25F7B">
      <w:pPr>
        <w:ind w:right="-144" w:firstLine="709"/>
        <w:jc w:val="both"/>
      </w:pPr>
    </w:p>
    <w:p w:rsidR="006152D7" w:rsidRPr="00883A01" w:rsidRDefault="006152D7" w:rsidP="00E25F7B">
      <w:pPr>
        <w:ind w:right="-144" w:firstLine="709"/>
        <w:jc w:val="both"/>
      </w:pPr>
      <w:r w:rsidRPr="00883A01">
        <w:t xml:space="preserve">Продолжительность административной процедуры не должна превышать пятнадцати дней с момента представления заявителем документов, </w:t>
      </w:r>
      <w:r>
        <w:t>указанных в пункте 2.6. настоящего Административного регламента</w:t>
      </w:r>
      <w:r w:rsidRPr="00883A01">
        <w:t>.</w:t>
      </w:r>
    </w:p>
    <w:p w:rsidR="006152D7" w:rsidRDefault="006152D7" w:rsidP="00E25F7B">
      <w:pPr>
        <w:ind w:right="-144" w:firstLine="708"/>
        <w:jc w:val="both"/>
        <w:rPr>
          <w:color w:val="FF0000"/>
        </w:rPr>
      </w:pPr>
      <w:r w:rsidRPr="00E85A67">
        <w:t>3.</w:t>
      </w:r>
      <w:r w:rsidRPr="00664B3F">
        <w:t>5</w:t>
      </w:r>
      <w:r w:rsidRPr="00E85A67"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</w:t>
      </w:r>
      <w:r>
        <w:t xml:space="preserve">щими отношения, согласно  </w:t>
      </w:r>
      <w:r w:rsidRPr="006D5F6C">
        <w:t>пункту 2.5</w:t>
      </w:r>
      <w:r>
        <w:t xml:space="preserve"> настоящего Административного регламента</w:t>
      </w:r>
      <w:r w:rsidRPr="00E85A67">
        <w:t>.</w:t>
      </w:r>
      <w:r>
        <w:t xml:space="preserve"> </w:t>
      </w:r>
    </w:p>
    <w:p w:rsidR="006152D7" w:rsidRDefault="006152D7" w:rsidP="00E25F7B">
      <w:pPr>
        <w:ind w:right="-144" w:firstLine="708"/>
        <w:jc w:val="both"/>
        <w:rPr>
          <w:color w:val="FF0000"/>
        </w:rPr>
      </w:pPr>
    </w:p>
    <w:p w:rsidR="006152D7" w:rsidRPr="00E85A67" w:rsidRDefault="006152D7" w:rsidP="00E25F7B">
      <w:pPr>
        <w:ind w:right="-144" w:firstLine="708"/>
        <w:jc w:val="both"/>
      </w:pPr>
      <w:r>
        <w:t>3.</w:t>
      </w:r>
      <w:r>
        <w:rPr>
          <w:lang w:val="en-US"/>
        </w:rPr>
        <w:t>5</w:t>
      </w:r>
      <w:r w:rsidRPr="00E85A67">
        <w:t>.5. Результат административной процедуры и порядок передачи результата:</w:t>
      </w:r>
    </w:p>
    <w:p w:rsidR="006152D7" w:rsidRPr="00E85A67" w:rsidRDefault="006152D7" w:rsidP="00E25F7B">
      <w:pPr>
        <w:ind w:right="-144" w:firstLine="708"/>
        <w:jc w:val="both"/>
      </w:pPr>
      <w:r>
        <w:t>издание постановления</w:t>
      </w:r>
      <w:r w:rsidRPr="00E85A67">
        <w:t>;</w:t>
      </w:r>
    </w:p>
    <w:p w:rsidR="006152D7" w:rsidRPr="00E85A67" w:rsidRDefault="006152D7" w:rsidP="00E25F7B">
      <w:pPr>
        <w:ind w:right="-144" w:firstLine="708"/>
        <w:jc w:val="both"/>
      </w:pPr>
      <w:r w:rsidRPr="00E85A67">
        <w:t>направление</w:t>
      </w:r>
      <w:r>
        <w:t xml:space="preserve"> (вручение)</w:t>
      </w:r>
      <w:r w:rsidRPr="00E85A67">
        <w:t xml:space="preserve"> постановления заявителю.</w:t>
      </w:r>
    </w:p>
    <w:p w:rsidR="006152D7" w:rsidRPr="00E85A67" w:rsidRDefault="006152D7" w:rsidP="00E25F7B">
      <w:pPr>
        <w:ind w:right="-144" w:firstLine="708"/>
        <w:jc w:val="both"/>
      </w:pPr>
      <w:r w:rsidRPr="00E85A67">
        <w:t>3.</w:t>
      </w:r>
      <w:r>
        <w:rPr>
          <w:lang w:val="en-US"/>
        </w:rPr>
        <w:t>5</w:t>
      </w:r>
      <w:r w:rsidRPr="00E85A67">
        <w:t>.6. Способ фиксации результата выполнения административной процедуры:</w:t>
      </w:r>
    </w:p>
    <w:p w:rsidR="006152D7" w:rsidRPr="00E85A67" w:rsidRDefault="006152D7" w:rsidP="00E25F7B">
      <w:pPr>
        <w:ind w:right="-144" w:firstLine="708"/>
        <w:jc w:val="both"/>
      </w:pPr>
      <w:r w:rsidRPr="00E85A67">
        <w:t>подписанное главой местной администрации органа местного самоуправления</w:t>
      </w:r>
      <w:r>
        <w:t xml:space="preserve">    </w:t>
      </w:r>
      <w:r w:rsidRPr="00E85A67">
        <w:t>Санкт-Петербурга постановление;</w:t>
      </w:r>
    </w:p>
    <w:p w:rsidR="006152D7" w:rsidRPr="00E85A67" w:rsidRDefault="006152D7" w:rsidP="00E25F7B">
      <w:pPr>
        <w:ind w:right="-144" w:firstLine="708"/>
        <w:jc w:val="both"/>
      </w:pPr>
      <w:r w:rsidRPr="00E85A67">
        <w:t>регистрация постановления в журнале регистрации постановлений;</w:t>
      </w:r>
    </w:p>
    <w:p w:rsidR="006152D7" w:rsidRDefault="006152D7" w:rsidP="00E25F7B">
      <w:pPr>
        <w:ind w:right="-144" w:firstLine="708"/>
        <w:jc w:val="both"/>
      </w:pPr>
      <w:r w:rsidRPr="00E85A67">
        <w:t>отметка о направлении в адрес заявителя (личном полу</w:t>
      </w:r>
      <w:r>
        <w:t>чении заявителем) постановления.</w:t>
      </w:r>
    </w:p>
    <w:p w:rsidR="006152D7" w:rsidRPr="00E85A67" w:rsidRDefault="006152D7" w:rsidP="00E25F7B">
      <w:pPr>
        <w:ind w:right="-144" w:firstLine="708"/>
        <w:jc w:val="both"/>
      </w:pPr>
    </w:p>
    <w:p w:rsidR="006152D7" w:rsidRPr="008714B8" w:rsidRDefault="006152D7" w:rsidP="00E25F7B">
      <w:pPr>
        <w:widowControl w:val="0"/>
        <w:tabs>
          <w:tab w:val="left" w:pos="9498"/>
        </w:tabs>
        <w:autoSpaceDE w:val="0"/>
        <w:autoSpaceDN w:val="0"/>
        <w:adjustRightInd w:val="0"/>
        <w:ind w:right="-144" w:firstLine="567"/>
        <w:jc w:val="both"/>
      </w:pPr>
      <w:r w:rsidRPr="002D1739">
        <w:t>3.</w:t>
      </w:r>
      <w:r w:rsidRPr="000308D5">
        <w:t>6</w:t>
      </w:r>
      <w:r w:rsidRPr="002D1739">
        <w:t xml:space="preserve">. Наименование административной процедуры: </w:t>
      </w:r>
      <w:r w:rsidRPr="008714B8">
        <w:t xml:space="preserve">выплата денежных средств </w:t>
      </w:r>
      <w:r>
        <w:br/>
      </w:r>
      <w:r w:rsidRPr="008714B8">
        <w:t>на содержание подопечных  в приемных семьях.</w:t>
      </w:r>
    </w:p>
    <w:p w:rsidR="006152D7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C243E2">
        <w:t>3.</w:t>
      </w:r>
      <w:r w:rsidRPr="00F46582">
        <w:t>6</w:t>
      </w:r>
      <w:r w:rsidRPr="00C243E2">
        <w:t xml:space="preserve">.1. События (юридические факты), являющиеся основанием для начала административной процедуры: </w:t>
      </w:r>
      <w:r w:rsidRPr="008714B8">
        <w:t>заключение договора об осуществлении опеки или попечительства по договору о приемной семье  между приемными родителями и  органом местного самоуправления Санкт-Петербурга  по месту жительства (пребывания) подопечного ребенка и приемных родителей (далее - договор).</w:t>
      </w:r>
    </w:p>
    <w:p w:rsidR="006152D7" w:rsidRPr="00D279C6" w:rsidRDefault="006152D7" w:rsidP="00E25F7B">
      <w:pPr>
        <w:tabs>
          <w:tab w:val="left" w:pos="9354"/>
        </w:tabs>
        <w:ind w:right="-144" w:firstLine="709"/>
        <w:jc w:val="both"/>
      </w:pPr>
      <w:r w:rsidRPr="00D279C6">
        <w:t>3.</w:t>
      </w:r>
      <w:r w:rsidRPr="00F46582">
        <w:t>6</w:t>
      </w:r>
      <w:r w:rsidRPr="00D279C6">
        <w:t>.2. Ответственными за выполнение административной процедуры являются:</w:t>
      </w:r>
    </w:p>
    <w:p w:rsidR="006152D7" w:rsidRPr="0061714B" w:rsidRDefault="006152D7" w:rsidP="00E25F7B">
      <w:pPr>
        <w:autoSpaceDE w:val="0"/>
        <w:autoSpaceDN w:val="0"/>
        <w:adjustRightInd w:val="0"/>
        <w:ind w:right="-144" w:firstLine="709"/>
        <w:jc w:val="both"/>
      </w:pPr>
      <w:r w:rsidRPr="00D279C6">
        <w:t xml:space="preserve">должностное лицо органа местного самоуправления Санкт-Петербурга, ответственное </w:t>
      </w:r>
      <w:r>
        <w:t xml:space="preserve">выплату денежных средств на содержание детей в приемных семьях; </w:t>
      </w:r>
    </w:p>
    <w:p w:rsidR="006152D7" w:rsidRPr="00D279C6" w:rsidRDefault="006152D7" w:rsidP="00E25F7B">
      <w:pPr>
        <w:tabs>
          <w:tab w:val="left" w:pos="9354"/>
        </w:tabs>
        <w:ind w:right="-144" w:firstLine="709"/>
        <w:jc w:val="both"/>
      </w:pPr>
      <w:r w:rsidRPr="00D279C6"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6152D7" w:rsidRPr="00D279C6" w:rsidRDefault="006152D7" w:rsidP="00E25F7B">
      <w:pPr>
        <w:tabs>
          <w:tab w:val="left" w:pos="9354"/>
        </w:tabs>
        <w:ind w:right="-144" w:firstLine="709"/>
        <w:jc w:val="both"/>
      </w:pPr>
      <w:r w:rsidRPr="00D279C6">
        <w:t>глава местной администрации муниципального образования Санкт-Петербурга.</w:t>
      </w:r>
    </w:p>
    <w:p w:rsidR="006152D7" w:rsidRPr="00D279C6" w:rsidRDefault="006152D7" w:rsidP="00E25F7B">
      <w:pPr>
        <w:ind w:right="-144" w:firstLine="709"/>
        <w:jc w:val="both"/>
      </w:pPr>
      <w:r>
        <w:t>3.</w:t>
      </w:r>
      <w:r w:rsidRPr="00F46582">
        <w:t>6</w:t>
      </w:r>
      <w:r w:rsidRPr="00D279C6">
        <w:t>.3. Содержание и продолжительность выполнения административной процедуры.</w:t>
      </w:r>
    </w:p>
    <w:p w:rsidR="006152D7" w:rsidRPr="008714B8" w:rsidRDefault="006152D7" w:rsidP="00E25F7B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 xml:space="preserve">Выплата денежных средств производится с месяца заключения договора о приемной семье. </w:t>
      </w:r>
    </w:p>
    <w:p w:rsidR="006152D7" w:rsidRDefault="006152D7" w:rsidP="00E25F7B">
      <w:pPr>
        <w:pStyle w:val="formattext"/>
        <w:shd w:val="clear" w:color="auto" w:fill="FFFFFF"/>
        <w:tabs>
          <w:tab w:val="left" w:pos="9498"/>
        </w:tabs>
        <w:ind w:right="-144" w:firstLine="567"/>
      </w:pPr>
      <w:r w:rsidRPr="008714B8">
        <w:t xml:space="preserve">Выплата денежных средств производится ежемесячно,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6152D7" w:rsidRDefault="006152D7" w:rsidP="00E25F7B">
      <w:pPr>
        <w:ind w:right="-144" w:firstLine="708"/>
        <w:jc w:val="both"/>
      </w:pPr>
      <w:r w:rsidRPr="00E85A67">
        <w:t>3.</w:t>
      </w:r>
      <w:r w:rsidRPr="00F46582">
        <w:t>6</w:t>
      </w:r>
      <w:r w:rsidRPr="00E85A67">
        <w:t xml:space="preserve">.4. Критерии принятия решения местной администрацией органа местного самоуправления Санкт-Петербурга определяются </w:t>
      </w:r>
      <w:r w:rsidRPr="008714B8">
        <w:t>соблюдением ответственным должностным лицом требований и сроков, установленных в регулирующих предоставление государственной услуги нормативных правовых актах,</w:t>
      </w:r>
      <w:r>
        <w:t xml:space="preserve"> указанных в пункте 2.5 настоящего Административного регламента</w:t>
      </w:r>
      <w:r w:rsidRPr="008714B8">
        <w:t>, и  наличием или отсутствием оснований для выплаты денежных средств на содержание подопечн</w:t>
      </w:r>
      <w:r>
        <w:t>ого</w:t>
      </w:r>
      <w:r w:rsidRPr="008714B8">
        <w:t xml:space="preserve"> в приемн</w:t>
      </w:r>
      <w:r>
        <w:t>ой</w:t>
      </w:r>
      <w:r w:rsidRPr="008714B8">
        <w:t xml:space="preserve"> семь</w:t>
      </w:r>
      <w:r>
        <w:t>е</w:t>
      </w:r>
      <w:r w:rsidRPr="008714B8">
        <w:t>.</w:t>
      </w:r>
    </w:p>
    <w:p w:rsidR="006152D7" w:rsidRPr="00E85A67" w:rsidRDefault="006152D7" w:rsidP="00E25F7B">
      <w:pPr>
        <w:ind w:right="-144" w:firstLine="708"/>
        <w:jc w:val="both"/>
      </w:pPr>
      <w:r>
        <w:t>3.</w:t>
      </w:r>
      <w:r w:rsidRPr="00F46582">
        <w:t>6</w:t>
      </w:r>
      <w:r w:rsidRPr="00E85A67">
        <w:t>.5. Результат административной процедуры и порядок передачи результата:</w:t>
      </w:r>
    </w:p>
    <w:p w:rsidR="006152D7" w:rsidRDefault="006152D7" w:rsidP="00E25F7B">
      <w:pPr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Перечисление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6152D7" w:rsidRPr="00E85A67" w:rsidRDefault="006152D7" w:rsidP="00E25F7B">
      <w:pPr>
        <w:ind w:right="-144" w:firstLine="708"/>
        <w:jc w:val="both"/>
      </w:pPr>
      <w:r w:rsidRPr="00E85A67">
        <w:t>3.</w:t>
      </w:r>
      <w:r w:rsidRPr="00F46582">
        <w:t>6</w:t>
      </w:r>
      <w:r w:rsidRPr="00E85A67">
        <w:t>.6. Способ фиксации результата выполнения административной процедуры:</w:t>
      </w:r>
    </w:p>
    <w:p w:rsidR="006152D7" w:rsidRDefault="006152D7" w:rsidP="00E25F7B">
      <w:pPr>
        <w:tabs>
          <w:tab w:val="left" w:pos="9498"/>
          <w:tab w:val="left" w:pos="9781"/>
        </w:tabs>
        <w:ind w:right="-144" w:firstLine="567"/>
        <w:jc w:val="both"/>
      </w:pPr>
      <w:r w:rsidRPr="008714B8">
        <w:t xml:space="preserve">Зачисление денежных средств на счет подопечного ребенка в кредитных организациях либо через отделение Федеральной почтовой связи по месту жительства (пребывания) подопечного ребенка и опекуна или попечителя в соответствии с данными, указанными в договоре. </w:t>
      </w:r>
    </w:p>
    <w:p w:rsidR="006152D7" w:rsidRDefault="006152D7" w:rsidP="00E25F7B">
      <w:pPr>
        <w:pStyle w:val="BodyText"/>
        <w:ind w:right="-144" w:firstLine="708"/>
        <w:jc w:val="center"/>
        <w:rPr>
          <w:rFonts w:ascii="Times New Roman" w:hAnsi="Times New Roman" w:cs="Times New Roman"/>
          <w:b/>
          <w:bCs/>
        </w:rPr>
      </w:pPr>
    </w:p>
    <w:p w:rsidR="006152D7" w:rsidRPr="00F46582" w:rsidRDefault="006152D7" w:rsidP="00E25F7B">
      <w:pPr>
        <w:pStyle w:val="BodyText"/>
        <w:ind w:right="-144"/>
        <w:rPr>
          <w:rFonts w:ascii="Times New Roman" w:hAnsi="Times New Roman" w:cs="Times New Roman"/>
          <w:b/>
          <w:bCs/>
        </w:rPr>
      </w:pPr>
    </w:p>
    <w:p w:rsidR="006152D7" w:rsidRPr="003662DC" w:rsidRDefault="006152D7" w:rsidP="00E25F7B">
      <w:pPr>
        <w:pStyle w:val="BodyText"/>
        <w:ind w:right="-144" w:firstLine="708"/>
        <w:jc w:val="center"/>
        <w:rPr>
          <w:rFonts w:ascii="Times New Roman" w:hAnsi="Times New Roman" w:cs="Times New Roman"/>
          <w:b/>
          <w:bCs/>
        </w:rPr>
      </w:pPr>
      <w:r w:rsidRPr="003662DC">
        <w:rPr>
          <w:rFonts w:ascii="Times New Roman" w:hAnsi="Times New Roman" w:cs="Times New Roman"/>
          <w:b/>
          <w:bCs/>
          <w:lang w:val="en-US"/>
        </w:rPr>
        <w:t>IV</w:t>
      </w:r>
      <w:r w:rsidRPr="003662DC">
        <w:rPr>
          <w:rFonts w:ascii="Times New Roman" w:hAnsi="Times New Roman" w:cs="Times New Roman"/>
          <w:b/>
          <w:bCs/>
        </w:rPr>
        <w:t>. Формы контроля</w:t>
      </w:r>
    </w:p>
    <w:p w:rsidR="006152D7" w:rsidRPr="00E85A67" w:rsidRDefault="006152D7" w:rsidP="00E25F7B">
      <w:pPr>
        <w:tabs>
          <w:tab w:val="left" w:pos="9781"/>
        </w:tabs>
        <w:ind w:right="-144" w:firstLine="708"/>
        <w:jc w:val="right"/>
      </w:pP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4.2. Руководитель местной администрации органа местного самоуправления осуществляет контроль за: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надлежащим исполнением настоящего административного регламента сотрудниками подразделения;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обеспечением сохранности принятых от заявителя документов </w:t>
      </w:r>
      <w:r w:rsidRPr="00E85A67">
        <w:br/>
        <w:t xml:space="preserve">и соблюдением сотрудниками подразделения особенностей по сбору </w:t>
      </w:r>
      <w:r w:rsidRPr="00E85A67">
        <w:br/>
        <w:t>и обработке персональных данных заявителя.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4.3. Руководитель местной администрации органа местного самоуправления </w:t>
      </w:r>
      <w:r>
        <w:br/>
      </w:r>
      <w:r w:rsidRPr="00E85A67"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br/>
      </w:r>
      <w:r w:rsidRPr="00E85A67"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</w:t>
      </w:r>
      <w:r>
        <w:t xml:space="preserve"> </w:t>
      </w:r>
      <w:r w:rsidRPr="00E85A67">
        <w:t>услуги,</w:t>
      </w:r>
      <w:r>
        <w:t xml:space="preserve"> </w:t>
      </w:r>
      <w:r w:rsidRPr="00E85A67"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</w:t>
      </w:r>
      <w:r>
        <w:t xml:space="preserve"> </w:t>
      </w:r>
      <w:r w:rsidRPr="00E85A67">
        <w:t>регламентах</w:t>
      </w:r>
      <w:r>
        <w:t xml:space="preserve"> </w:t>
      </w:r>
      <w:r w:rsidRPr="00E85A67">
        <w:t>в соответствии с требованиями законодательства.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В частности, специалисты несут ответственность за: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требование у заявителей документов или платы, не предусмотренных административным регламентом;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отказ в приеме документов по основаниям, не предусмотренным административным регламентом;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сроков регистрации запросов заявителя о предоставлении государственной услуги;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нарушение срока предоставления государственной услуги;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направление необоснованных межведомственных запросов;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нарушение сроков подготовки межведомственных запросов и ответов </w:t>
      </w:r>
      <w:r>
        <w:br/>
      </w:r>
      <w:r w:rsidRPr="00E85A67">
        <w:t>на межведомственные запросы;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необоснованное не предоставление информации на межведомственные запросы.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br/>
      </w:r>
      <w:r w:rsidRPr="00E85A67">
        <w:t>в соответствии с требованиями законодательства.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Специалисты СПб ГУП «Санкт-Петербургский информационно-аналитический центр» несут ответственность за: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технологическое обеспечение работы Портала;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4.5. В рамках предоставления государственной услуги осуществляются плановые </w:t>
      </w:r>
      <w:r>
        <w:br/>
      </w:r>
      <w:r w:rsidRPr="00E85A67">
        <w:t>и внеплановые проверки полноты и качества предоставления государственной услуги.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br/>
      </w:r>
      <w:r w:rsidRPr="00E85A67">
        <w:t>в случае поступления жалоб (претензий) граждан в рамках досудебного обжалования.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Оператор Портала осуществляет:</w:t>
      </w:r>
    </w:p>
    <w:p w:rsidR="006152D7" w:rsidRPr="00E85A67" w:rsidRDefault="006152D7" w:rsidP="00E25F7B">
      <w:pPr>
        <w:autoSpaceDE w:val="0"/>
        <w:autoSpaceDN w:val="0"/>
        <w:adjustRightInd w:val="0"/>
        <w:ind w:right="-144" w:firstLine="708"/>
        <w:jc w:val="both"/>
      </w:pPr>
      <w:r w:rsidRPr="00E85A67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6152D7" w:rsidRPr="00E85A67" w:rsidRDefault="006152D7" w:rsidP="00E25F7B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 xml:space="preserve">за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6152D7" w:rsidRPr="00E85A67" w:rsidRDefault="006152D7" w:rsidP="00E25F7B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A6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85A67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6152D7" w:rsidRDefault="006152D7" w:rsidP="00E25F7B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</w:p>
    <w:p w:rsidR="006152D7" w:rsidRPr="0043747D" w:rsidRDefault="006152D7" w:rsidP="00E25F7B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  <w:r w:rsidRPr="0043747D">
        <w:rPr>
          <w:rFonts w:ascii="Times New Roman" w:hAnsi="Times New Roman" w:cs="Times New Roman"/>
          <w:b/>
          <w:bCs/>
          <w:lang w:val="en-US"/>
        </w:rPr>
        <w:t>V</w:t>
      </w:r>
      <w:r w:rsidRPr="0043747D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6152D7" w:rsidRPr="006B52EA" w:rsidRDefault="006152D7" w:rsidP="00E25F7B">
      <w:pPr>
        <w:pStyle w:val="BodyText"/>
        <w:tabs>
          <w:tab w:val="left" w:pos="9781"/>
        </w:tabs>
        <w:ind w:right="-142" w:firstLine="567"/>
        <w:jc w:val="center"/>
        <w:rPr>
          <w:rFonts w:cs="Times New Roman"/>
          <w:b/>
          <w:bCs/>
        </w:rPr>
      </w:pPr>
    </w:p>
    <w:p w:rsidR="006152D7" w:rsidRDefault="006152D7" w:rsidP="00E25F7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5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5B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152D7" w:rsidRPr="00895F07" w:rsidRDefault="006152D7" w:rsidP="00E25F7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6152D7" w:rsidRPr="0043747D" w:rsidRDefault="006152D7" w:rsidP="00E25F7B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6152D7" w:rsidRPr="00281F90" w:rsidRDefault="006152D7" w:rsidP="00E25F7B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81F90">
        <w:rPr>
          <w:lang w:eastAsia="en-US"/>
        </w:rPr>
        <w:t>5.3.</w:t>
      </w:r>
      <w:r>
        <w:rPr>
          <w:lang w:eastAsia="en-US"/>
        </w:rPr>
        <w:t>1.</w:t>
      </w:r>
      <w:r w:rsidRPr="00281F90">
        <w:rPr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lang w:eastAsia="en-US"/>
        </w:rPr>
        <w:br/>
        <w:t xml:space="preserve">в электронной форме в </w:t>
      </w:r>
      <w:r>
        <w:t>орган местного самоуправления Санкт-Петербурга</w:t>
      </w:r>
      <w:r w:rsidRPr="00281F90">
        <w:rPr>
          <w:lang w:eastAsia="en-US"/>
        </w:rPr>
        <w:t xml:space="preserve">. Жалобы </w:t>
      </w:r>
      <w:r>
        <w:rPr>
          <w:lang w:eastAsia="en-US"/>
        </w:rPr>
        <w:br/>
      </w:r>
      <w:r w:rsidRPr="00281F90">
        <w:rPr>
          <w:lang w:eastAsia="en-US"/>
        </w:rPr>
        <w:t xml:space="preserve">на решения, принятые руководителем </w:t>
      </w:r>
      <w:r>
        <w:t>органа местного самоуправления</w:t>
      </w:r>
      <w:r w:rsidRPr="00281F90">
        <w:rPr>
          <w:lang w:eastAsia="en-US"/>
        </w:rPr>
        <w:t xml:space="preserve">, подаются </w:t>
      </w:r>
      <w:r>
        <w:rPr>
          <w:lang w:eastAsia="en-US"/>
        </w:rPr>
        <w:br/>
      </w:r>
      <w:r w:rsidRPr="00281F90">
        <w:rPr>
          <w:lang w:eastAsia="en-US"/>
        </w:rPr>
        <w:t>в  Правительство Санкт-Петербурга.</w:t>
      </w:r>
    </w:p>
    <w:p w:rsidR="006152D7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5.3.2.</w:t>
      </w:r>
      <w:r w:rsidRPr="00281F90">
        <w:rPr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lang w:eastAsia="en-US"/>
        </w:rPr>
        <w:br/>
      </w:r>
      <w:r w:rsidRPr="00281F90">
        <w:rPr>
          <w:lang w:eastAsia="en-US"/>
        </w:rPr>
        <w:t>и муниципальных услуг, а также может быть принята при личном приеме заявителя.</w:t>
      </w:r>
    </w:p>
    <w:p w:rsidR="006152D7" w:rsidRPr="00EC3990" w:rsidRDefault="006152D7" w:rsidP="00E25F7B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>
        <w:t>Орган местного самоуправления Санкт-Петербурга</w:t>
      </w:r>
      <w:r w:rsidRPr="00281F90">
        <w:t xml:space="preserve">, его должностные лица, </w:t>
      </w:r>
      <w:r>
        <w:t xml:space="preserve">муниципальные служащие органа местного самоуправления Санкт-Петербурга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3.4.</w:t>
      </w:r>
      <w:r w:rsidRPr="00281F90">
        <w:rPr>
          <w:lang w:eastAsia="en-US"/>
        </w:rPr>
        <w:t xml:space="preserve">  Жалоба должна содержать: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</w:t>
      </w:r>
      <w:r>
        <w:rPr>
          <w:lang w:eastAsia="en-US"/>
        </w:rPr>
        <w:t xml:space="preserve"> </w:t>
      </w:r>
      <w:r w:rsidRPr="00281F90">
        <w:rPr>
          <w:lang w:eastAsia="en-US"/>
        </w:rPr>
        <w:t>решения и действия (бездействие) которых обжалуются;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lang w:eastAsia="en-US"/>
        </w:rPr>
        <w:t xml:space="preserve">ца либо наименование, сведения </w:t>
      </w:r>
      <w:r w:rsidRPr="00281F90">
        <w:rPr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lang w:eastAsia="en-US"/>
        </w:rPr>
        <w:t xml:space="preserve">лектронной почты (при наличии) </w:t>
      </w:r>
      <w:r w:rsidRPr="00281F90">
        <w:rPr>
          <w:lang w:eastAsia="en-US"/>
        </w:rPr>
        <w:t>и почтовый адрес, по которым должен быть направлен ответ заявителю;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сведения об обжалуемых решениях и действиях (бездействии)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</w:t>
      </w:r>
      <w:r w:rsidRPr="00201448">
        <w:t xml:space="preserve"> </w:t>
      </w:r>
      <w:r>
        <w:t>органа местного самоуправления  Санкт-Петербурга</w:t>
      </w:r>
      <w:r w:rsidRPr="00281F90">
        <w:rPr>
          <w:lang w:eastAsia="en-US"/>
        </w:rPr>
        <w:t>;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lang w:eastAsia="en-US"/>
        </w:rPr>
        <w:br/>
        <w:t xml:space="preserve">и действием (бездействием)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5.3.5.</w:t>
      </w:r>
      <w:r w:rsidRPr="00281F90">
        <w:rPr>
          <w:lang w:eastAsia="en-US"/>
        </w:rPr>
        <w:t xml:space="preserve"> Жалоба, поступившая в </w:t>
      </w:r>
      <w:r>
        <w:t>орган местного самоуправления Санкт-Петербурга</w:t>
      </w:r>
      <w:r w:rsidRPr="00281F90">
        <w:rPr>
          <w:lang w:eastAsia="en-US"/>
        </w:rPr>
        <w:t>, подлежит рассмотрению в следующие сроки: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течение пятнадцати рабочих дней со дня регистрации жалобы;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в течение пяти рабочих </w:t>
      </w:r>
      <w:r>
        <w:rPr>
          <w:lang w:eastAsia="en-US"/>
        </w:rPr>
        <w:t xml:space="preserve">дней со дня регистрации жалобы </w:t>
      </w:r>
      <w:r w:rsidRPr="00281F90">
        <w:rPr>
          <w:lang w:eastAsia="en-US"/>
        </w:rPr>
        <w:t xml:space="preserve">в случае обжалования отказа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</w:t>
      </w:r>
      <w:r>
        <w:rPr>
          <w:lang w:eastAsia="en-US"/>
        </w:rPr>
        <w:t xml:space="preserve">или 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в приеме документов у заявителя либо </w:t>
      </w:r>
      <w:r>
        <w:rPr>
          <w:lang w:eastAsia="en-US"/>
        </w:rPr>
        <w:br/>
      </w:r>
      <w:r w:rsidRPr="00281F90">
        <w:rPr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иные  сроки в случаях, установленных Правительством Российской Федерации.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</w:t>
      </w:r>
      <w:r w:rsidRPr="00281F90">
        <w:rPr>
          <w:lang w:eastAsia="en-US"/>
        </w:rPr>
        <w:t>.</w:t>
      </w:r>
      <w:r>
        <w:rPr>
          <w:lang w:eastAsia="en-US"/>
        </w:rPr>
        <w:t>6.</w:t>
      </w:r>
      <w:r w:rsidRPr="00281F90">
        <w:rPr>
          <w:lang w:eastAsia="en-US"/>
        </w:rPr>
        <w:t xml:space="preserve"> По результатам рассмотрения жалобы </w:t>
      </w:r>
      <w:r>
        <w:t>орган местного самоуправления          Санкт-Петербурга</w:t>
      </w:r>
      <w:r w:rsidRPr="00281F90">
        <w:rPr>
          <w:lang w:eastAsia="en-US"/>
        </w:rPr>
        <w:t xml:space="preserve"> принимает одно из следующих решений: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 Санкт-Петербурга</w:t>
      </w:r>
      <w:r>
        <w:rPr>
          <w:lang w:eastAsia="en-US"/>
        </w:rPr>
        <w:t xml:space="preserve"> опечаток и ошибок </w:t>
      </w:r>
      <w:r w:rsidRPr="00281F90">
        <w:rPr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lang w:eastAsia="en-US"/>
        </w:rPr>
        <w:t xml:space="preserve">жных средств, взимание которых </w:t>
      </w:r>
      <w:r w:rsidRPr="00281F90">
        <w:rPr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lang w:eastAsia="en-US"/>
        </w:rPr>
        <w:t xml:space="preserve">бъектов Российской Федерации,  </w:t>
      </w:r>
      <w:r w:rsidRPr="00281F90">
        <w:rPr>
          <w:lang w:eastAsia="en-US"/>
        </w:rPr>
        <w:t>а также в иных формах;</w:t>
      </w:r>
    </w:p>
    <w:p w:rsidR="006152D7" w:rsidRPr="00281F9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отказывает в удовлетворении жалобы.</w:t>
      </w:r>
    </w:p>
    <w:p w:rsidR="006152D7" w:rsidRPr="002B0F6F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B0F6F">
        <w:rPr>
          <w:lang w:eastAsia="en-US"/>
        </w:rPr>
        <w:t xml:space="preserve">5.3.7. Не позднее дня, следующего за днем принятия решения, заявителю </w:t>
      </w:r>
      <w:r w:rsidRPr="002B0F6F">
        <w:rPr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52D7" w:rsidRPr="002E31A1" w:rsidRDefault="006152D7" w:rsidP="00E25F7B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152D7" w:rsidRPr="002E31A1" w:rsidRDefault="006152D7" w:rsidP="00E25F7B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знакомиться с документами и материалами, касающимися рассмотрения </w:t>
      </w:r>
      <w:r>
        <w:t>жалобы</w:t>
      </w:r>
      <w:r w:rsidRPr="002E31A1">
        <w:t xml:space="preserve">, если это не затрагивает права, свободы и законные интересы других лиц и если </w:t>
      </w:r>
      <w:r>
        <w:br/>
      </w:r>
      <w:r w:rsidRPr="002E31A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2E31A1">
          <w:t>тайну</w:t>
        </w:r>
      </w:hyperlink>
      <w:r w:rsidRPr="002E31A1">
        <w:t>;</w:t>
      </w:r>
    </w:p>
    <w:p w:rsidR="006152D7" w:rsidRPr="002E31A1" w:rsidRDefault="006152D7" w:rsidP="00E25F7B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получать письменный ответ по существу поставленных в </w:t>
      </w:r>
      <w:r>
        <w:t>жалобе</w:t>
      </w:r>
      <w:r w:rsidRPr="002E31A1"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152D7" w:rsidRPr="002E31A1" w:rsidRDefault="006152D7" w:rsidP="00E25F7B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2E31A1">
          <w:t>законодательством</w:t>
        </w:r>
      </w:hyperlink>
      <w:r w:rsidRPr="002E31A1">
        <w:t xml:space="preserve"> Российской Федерации;</w:t>
      </w:r>
    </w:p>
    <w:p w:rsidR="006152D7" w:rsidRPr="002E31A1" w:rsidRDefault="006152D7" w:rsidP="00E25F7B">
      <w:pPr>
        <w:autoSpaceDE w:val="0"/>
        <w:autoSpaceDN w:val="0"/>
        <w:adjustRightInd w:val="0"/>
        <w:ind w:firstLine="709"/>
        <w:jc w:val="both"/>
        <w:outlineLvl w:val="0"/>
      </w:pPr>
      <w:r w:rsidRPr="002E31A1">
        <w:t xml:space="preserve">представлять дополнительные документы и материалы либо обращаться </w:t>
      </w:r>
      <w:r>
        <w:br/>
      </w:r>
      <w:r w:rsidRPr="002E31A1">
        <w:t>с просьбой об их истребовании, в том числе в электронной форме;</w:t>
      </w:r>
    </w:p>
    <w:p w:rsidR="006152D7" w:rsidRPr="002E31A1" w:rsidRDefault="006152D7" w:rsidP="00E25F7B">
      <w:pPr>
        <w:autoSpaceDE w:val="0"/>
        <w:autoSpaceDN w:val="0"/>
        <w:adjustRightInd w:val="0"/>
        <w:ind w:firstLine="708"/>
        <w:jc w:val="both"/>
        <w:outlineLvl w:val="1"/>
      </w:pPr>
      <w:r w:rsidRPr="002E31A1">
        <w:t>обращаться с заявлением о пр</w:t>
      </w:r>
      <w:r>
        <w:t>екращении рассмотрения жалобы</w:t>
      </w:r>
      <w:r w:rsidRPr="002E31A1">
        <w:t>.</w:t>
      </w:r>
    </w:p>
    <w:p w:rsidR="006152D7" w:rsidRPr="00491881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3.9.</w:t>
      </w:r>
      <w:r w:rsidRPr="00281F90">
        <w:rPr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lang w:eastAsia="en-US"/>
        </w:rPr>
        <w:t xml:space="preserve"> лицо, наделенное полномочиями </w:t>
      </w:r>
      <w:r w:rsidRPr="00281F90">
        <w:rPr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>
        <w:br/>
      </w:r>
      <w:r w:rsidRPr="006538A1">
        <w:t>в досудебном (внесудебном) порядке: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43747D">
          <w:rPr>
            <w:rStyle w:val="Hyperlink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7" w:history="1">
        <w:r w:rsidRPr="0043747D">
          <w:rPr>
            <w:rStyle w:val="Hyperlink"/>
            <w:spacing w:val="-6"/>
            <w:lang w:val="en-US"/>
          </w:rPr>
          <w:t xml:space="preserve">kis@gov.spb.ru; </w:t>
        </w:r>
      </w:hyperlink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</w:t>
      </w:r>
      <w:r w:rsidRPr="009A0A52">
        <w:rPr>
          <w:spacing w:val="-6"/>
        </w:rPr>
        <w:t xml:space="preserve"> </w:t>
      </w:r>
      <w:r w:rsidRPr="006538A1">
        <w:rPr>
          <w:spacing w:val="-6"/>
        </w:rPr>
        <w:t>576-71-23.</w:t>
      </w:r>
    </w:p>
    <w:p w:rsidR="006152D7" w:rsidRPr="006538A1" w:rsidRDefault="006152D7" w:rsidP="00E25F7B">
      <w:pPr>
        <w:ind w:firstLine="709"/>
        <w:jc w:val="both"/>
      </w:pPr>
      <w:r w:rsidRPr="006538A1">
        <w:t>В случае,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 xml:space="preserve">Санкт-Петербурга, предоставляющего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6152D7" w:rsidRPr="006538A1" w:rsidRDefault="006152D7" w:rsidP="00E25F7B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6152D7" w:rsidRPr="006538A1" w:rsidRDefault="006152D7" w:rsidP="00E25F7B">
      <w:pPr>
        <w:ind w:firstLine="709"/>
        <w:jc w:val="both"/>
      </w:pPr>
      <w:r w:rsidRPr="006538A1">
        <w:t xml:space="preserve">тел. (812) 576-24-61, факс (812) 576-24-60, </w:t>
      </w:r>
    </w:p>
    <w:p w:rsidR="006152D7" w:rsidRPr="005844EF" w:rsidRDefault="006152D7" w:rsidP="00E25F7B">
      <w:pPr>
        <w:ind w:firstLine="709"/>
        <w:jc w:val="both"/>
      </w:pPr>
      <w:r w:rsidRPr="006538A1">
        <w:t xml:space="preserve">адрес электронной почты: </w:t>
      </w:r>
      <w:hyperlink r:id="rId18" w:history="1">
        <w:r w:rsidRPr="005844EF">
          <w:rPr>
            <w:rStyle w:val="Hyperlink"/>
          </w:rPr>
          <w:t>ksp@gov.spb.ru</w:t>
        </w:r>
      </w:hyperlink>
      <w:r w:rsidRPr="005844EF">
        <w:t>.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6152D7" w:rsidRPr="006538A1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 xml:space="preserve">191060, Смольный, Санкт-Петербург, </w:t>
      </w:r>
    </w:p>
    <w:p w:rsidR="006152D7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</w:rPr>
        <w:t>тел. (812) 576-44-80, факс (812) 576-7955.</w:t>
      </w:r>
    </w:p>
    <w:p w:rsidR="006152D7" w:rsidRPr="0043747D" w:rsidRDefault="006152D7" w:rsidP="00E25F7B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</w:p>
    <w:p w:rsidR="006152D7" w:rsidRDefault="006152D7" w:rsidP="00E25F7B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  <w:lang w:val="en-US"/>
        </w:rPr>
      </w:pPr>
    </w:p>
    <w:p w:rsidR="006152D7" w:rsidRPr="005575A7" w:rsidRDefault="006152D7" w:rsidP="00E25F7B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</w:rPr>
      </w:pPr>
      <w:r w:rsidRPr="005575A7">
        <w:rPr>
          <w:b/>
          <w:bCs/>
          <w:spacing w:val="-6"/>
          <w:lang w:val="en-US"/>
        </w:rPr>
        <w:t>VI</w:t>
      </w:r>
      <w:r w:rsidRPr="005575A7">
        <w:rPr>
          <w:b/>
          <w:bCs/>
          <w:spacing w:val="-6"/>
        </w:rPr>
        <w:t xml:space="preserve">. </w:t>
      </w:r>
      <w:r>
        <w:rPr>
          <w:b/>
          <w:bCs/>
          <w:spacing w:val="-6"/>
        </w:rPr>
        <w:t>Перечень п</w:t>
      </w:r>
      <w:r w:rsidRPr="005575A7">
        <w:rPr>
          <w:b/>
          <w:bCs/>
          <w:spacing w:val="-6"/>
        </w:rPr>
        <w:t>риложени</w:t>
      </w:r>
      <w:r>
        <w:rPr>
          <w:b/>
          <w:bCs/>
          <w:spacing w:val="-6"/>
        </w:rPr>
        <w:t>й:</w:t>
      </w:r>
    </w:p>
    <w:p w:rsidR="006152D7" w:rsidRPr="005575A7" w:rsidRDefault="006152D7" w:rsidP="00E25F7B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</w:rPr>
      </w:pPr>
    </w:p>
    <w:p w:rsidR="006152D7" w:rsidRPr="005575A7" w:rsidRDefault="006152D7" w:rsidP="00E25F7B">
      <w:pPr>
        <w:autoSpaceDE w:val="0"/>
        <w:autoSpaceDN w:val="0"/>
        <w:adjustRightInd w:val="0"/>
        <w:ind w:right="-144" w:firstLine="567"/>
        <w:jc w:val="both"/>
        <w:rPr>
          <w:spacing w:val="-6"/>
        </w:rPr>
      </w:pPr>
      <w:r w:rsidRPr="005575A7">
        <w:rPr>
          <w:spacing w:val="-6"/>
        </w:rPr>
        <w:t xml:space="preserve">приложение № 1: </w:t>
      </w:r>
      <w:r w:rsidRPr="00B96586">
        <w:rPr>
          <w:spacing w:val="2"/>
        </w:rPr>
        <w:t>заявлени</w:t>
      </w:r>
      <w:r>
        <w:rPr>
          <w:spacing w:val="2"/>
        </w:rPr>
        <w:t>е о назначении денежных средств на содержание подопечного ребенка;</w:t>
      </w:r>
    </w:p>
    <w:p w:rsidR="006152D7" w:rsidRDefault="006152D7" w:rsidP="00E25F7B">
      <w:pPr>
        <w:ind w:right="-144" w:firstLine="567"/>
        <w:jc w:val="both"/>
      </w:pPr>
      <w:r w:rsidRPr="005575A7">
        <w:rPr>
          <w:spacing w:val="-6"/>
        </w:rPr>
        <w:t xml:space="preserve">приложение № 2: </w:t>
      </w:r>
      <w:r>
        <w:rPr>
          <w:spacing w:val="-6"/>
        </w:rPr>
        <w:t>постановление о</w:t>
      </w:r>
      <w:r>
        <w:t xml:space="preserve"> назначении выплаты денежных средств </w:t>
      </w:r>
      <w:r>
        <w:br/>
        <w:t xml:space="preserve">на содержание ребенка, находящегося под опекой или попечительством </w:t>
      </w:r>
    </w:p>
    <w:p w:rsidR="006152D7" w:rsidRPr="005575A7" w:rsidRDefault="006152D7" w:rsidP="00E25F7B">
      <w:pPr>
        <w:autoSpaceDE w:val="0"/>
        <w:autoSpaceDN w:val="0"/>
        <w:adjustRightInd w:val="0"/>
        <w:ind w:right="-144" w:firstLine="567"/>
        <w:jc w:val="both"/>
      </w:pPr>
      <w:r>
        <w:t xml:space="preserve">приложение № 3: </w:t>
      </w:r>
      <w:r w:rsidRPr="005575A7"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6152D7" w:rsidRDefault="006152D7" w:rsidP="00E25F7B">
      <w:pPr>
        <w:autoSpaceDE w:val="0"/>
        <w:autoSpaceDN w:val="0"/>
        <w:adjustRightInd w:val="0"/>
        <w:ind w:right="-144" w:firstLine="567"/>
        <w:jc w:val="both"/>
      </w:pPr>
      <w:r>
        <w:rPr>
          <w:spacing w:val="-6"/>
        </w:rPr>
        <w:t xml:space="preserve">приложение № 4: </w:t>
      </w:r>
      <w:r w:rsidRPr="005575A7">
        <w:rPr>
          <w:spacing w:val="-6"/>
        </w:rPr>
        <w:t>блок-схема предос</w:t>
      </w:r>
      <w:r>
        <w:rPr>
          <w:spacing w:val="-6"/>
        </w:rPr>
        <w:t>тавления государственной услуги.</w:t>
      </w:r>
    </w:p>
    <w:tbl>
      <w:tblPr>
        <w:tblW w:w="6096" w:type="dxa"/>
        <w:tblInd w:w="2" w:type="dxa"/>
        <w:tblLook w:val="00A0"/>
      </w:tblPr>
      <w:tblGrid>
        <w:gridCol w:w="6096"/>
      </w:tblGrid>
      <w:tr w:rsidR="006152D7" w:rsidRPr="002B7B72">
        <w:trPr>
          <w:trHeight w:val="273"/>
        </w:trPr>
        <w:tc>
          <w:tcPr>
            <w:tcW w:w="6096" w:type="dxa"/>
          </w:tcPr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  <w:r>
              <w:br w:type="page"/>
            </w: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Default="006152D7" w:rsidP="00F73AB9">
            <w:pPr>
              <w:tabs>
                <w:tab w:val="left" w:pos="9639"/>
              </w:tabs>
              <w:ind w:right="-144" w:firstLine="567"/>
              <w:jc w:val="right"/>
            </w:pPr>
          </w:p>
          <w:p w:rsidR="006152D7" w:rsidRPr="00F11725" w:rsidRDefault="006152D7" w:rsidP="00F73AB9">
            <w:pPr>
              <w:tabs>
                <w:tab w:val="left" w:pos="1080"/>
                <w:tab w:val="left" w:pos="9639"/>
              </w:tabs>
              <w:ind w:right="-144" w:firstLine="567"/>
            </w:pPr>
            <w:r>
              <w:tab/>
              <w:t xml:space="preserve">                              </w:t>
            </w:r>
            <w:r w:rsidRPr="00F11725">
              <w:rPr>
                <w:sz w:val="22"/>
                <w:szCs w:val="22"/>
              </w:rPr>
              <w:t>ПРИЛОЖЕНИЕ № 1</w:t>
            </w:r>
          </w:p>
          <w:p w:rsidR="006152D7" w:rsidRPr="00496DF0" w:rsidRDefault="006152D7" w:rsidP="00F73AB9">
            <w:pPr>
              <w:tabs>
                <w:tab w:val="left" w:pos="9639"/>
              </w:tabs>
              <w:ind w:right="-144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45440">
                  <v:textbox style="mso-next-textbox:#_x0000_s1026">
                    <w:txbxContent>
                      <w:p w:rsidR="006152D7" w:rsidRDefault="006152D7" w:rsidP="00E25F7B">
                        <w:r>
                          <w:t>Заявление принято:</w:t>
                        </w:r>
                      </w:p>
                      <w:p w:rsidR="006152D7" w:rsidRDefault="006152D7" w:rsidP="00E25F7B">
                        <w:r>
                          <w:t>_____________________</w:t>
                        </w:r>
                      </w:p>
                      <w:p w:rsidR="006152D7" w:rsidRDefault="006152D7" w:rsidP="00E25F7B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6152D7" w:rsidRDefault="006152D7" w:rsidP="00E25F7B">
                        <w:r>
                          <w:t>и зарегистрировано</w:t>
                        </w:r>
                      </w:p>
                      <w:p w:rsidR="006152D7" w:rsidRDefault="006152D7" w:rsidP="00E25F7B"/>
                      <w:p w:rsidR="006152D7" w:rsidRDefault="006152D7" w:rsidP="00E25F7B">
                        <w:r>
                          <w:t>под №  _____________</w:t>
                        </w:r>
                      </w:p>
                      <w:p w:rsidR="006152D7" w:rsidRDefault="006152D7" w:rsidP="00E25F7B">
                        <w:r>
                          <w:t xml:space="preserve">Специалист: ____________________ </w:t>
                        </w:r>
                      </w:p>
                      <w:p w:rsidR="006152D7" w:rsidRDefault="006152D7" w:rsidP="00E25F7B"/>
                      <w:p w:rsidR="006152D7" w:rsidRDefault="006152D7" w:rsidP="00E25F7B"/>
                    </w:txbxContent>
                  </v:textbox>
                </v:shape>
              </w:pict>
            </w:r>
            <w:r w:rsidRPr="00496DF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Административному регламенту по предоставлению органо</w:t>
            </w:r>
            <w:r w:rsidRPr="00496DF0">
              <w:rPr>
                <w:sz w:val="20"/>
                <w:szCs w:val="20"/>
              </w:rPr>
              <w:t>м местно</w:t>
            </w:r>
            <w:r>
              <w:rPr>
                <w:sz w:val="20"/>
                <w:szCs w:val="20"/>
              </w:rPr>
              <w:t>го самоуправления внутригородского муниципального образования</w:t>
            </w:r>
            <w:r w:rsidRPr="00496DF0">
              <w:rPr>
                <w:sz w:val="20"/>
                <w:szCs w:val="20"/>
              </w:rPr>
              <w:t xml:space="preserve"> Санкт-Петербурга</w:t>
            </w:r>
            <w:r>
              <w:rPr>
                <w:sz w:val="20"/>
                <w:szCs w:val="20"/>
              </w:rPr>
              <w:t xml:space="preserve"> муниципальный округ Купчино</w:t>
            </w:r>
            <w:r w:rsidRPr="00496DF0">
              <w:rPr>
                <w:sz w:val="20"/>
                <w:szCs w:val="20"/>
              </w:rPr>
              <w:t>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услуги  по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</w:r>
          </w:p>
          <w:p w:rsidR="006152D7" w:rsidRPr="00F11725" w:rsidRDefault="006152D7" w:rsidP="00F73AB9">
            <w:pPr>
              <w:tabs>
                <w:tab w:val="left" w:pos="9639"/>
              </w:tabs>
              <w:ind w:right="-144"/>
              <w:jc w:val="both"/>
            </w:pPr>
          </w:p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 xml:space="preserve">В </w:t>
            </w:r>
            <w:r>
              <w:t xml:space="preserve">местную администрацию внутригородского муниципального образования </w:t>
            </w:r>
            <w:r w:rsidRPr="002B7B72">
              <w:t>Санкт-Петербурга</w:t>
            </w:r>
            <w:r>
              <w:t xml:space="preserve"> муниципальный округ Купчино</w:t>
            </w:r>
          </w:p>
        </w:tc>
      </w:tr>
      <w:tr w:rsidR="006152D7" w:rsidRPr="002B7B72">
        <w:trPr>
          <w:trHeight w:val="273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</w:p>
        </w:tc>
      </w:tr>
      <w:tr w:rsidR="006152D7" w:rsidRPr="002B7B72">
        <w:trPr>
          <w:trHeight w:val="289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>от Ф. ____________________________________________</w:t>
            </w:r>
          </w:p>
        </w:tc>
      </w:tr>
      <w:tr w:rsidR="006152D7" w:rsidRPr="002B7B72">
        <w:trPr>
          <w:trHeight w:val="273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 xml:space="preserve">     И. ____________________________________________</w:t>
            </w:r>
          </w:p>
        </w:tc>
      </w:tr>
      <w:tr w:rsidR="006152D7" w:rsidRPr="002B7B72">
        <w:trPr>
          <w:trHeight w:val="289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 xml:space="preserve">     О. ____________________________________________</w:t>
            </w:r>
          </w:p>
        </w:tc>
      </w:tr>
      <w:tr w:rsidR="006152D7" w:rsidRPr="002B7B72">
        <w:trPr>
          <w:trHeight w:val="289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>Адрес места жительства (пребывания): индекс ________</w:t>
            </w:r>
          </w:p>
        </w:tc>
      </w:tr>
      <w:tr w:rsidR="006152D7" w:rsidRPr="002B7B72">
        <w:trPr>
          <w:trHeight w:val="273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>_________________________________________________</w:t>
            </w:r>
          </w:p>
        </w:tc>
      </w:tr>
      <w:tr w:rsidR="006152D7" w:rsidRPr="002B7B72">
        <w:trPr>
          <w:trHeight w:val="273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  <w:rPr>
                <w:sz w:val="20"/>
                <w:szCs w:val="20"/>
              </w:rPr>
            </w:pPr>
            <w:r w:rsidRPr="002B7B72">
              <w:t>____________________ тел. ________________________</w:t>
            </w:r>
          </w:p>
        </w:tc>
      </w:tr>
      <w:tr w:rsidR="006152D7" w:rsidRPr="002B7B72">
        <w:trPr>
          <w:trHeight w:val="289"/>
        </w:trPr>
        <w:tc>
          <w:tcPr>
            <w:tcW w:w="6096" w:type="dxa"/>
          </w:tcPr>
          <w:p w:rsidR="006152D7" w:rsidRPr="002B7B72" w:rsidRDefault="006152D7" w:rsidP="00F73AB9">
            <w:pPr>
              <w:ind w:right="-144"/>
            </w:pPr>
            <w:r>
              <w:t xml:space="preserve">паспорт </w:t>
            </w:r>
            <w:r w:rsidRPr="002B7B72">
              <w:t>№ _____________выдан___________________</w:t>
            </w:r>
            <w:r>
              <w:t>__</w:t>
            </w:r>
          </w:p>
        </w:tc>
      </w:tr>
      <w:tr w:rsidR="006152D7" w:rsidRPr="002B7B72">
        <w:trPr>
          <w:trHeight w:val="273"/>
        </w:trPr>
        <w:tc>
          <w:tcPr>
            <w:tcW w:w="6096" w:type="dxa"/>
          </w:tcPr>
          <w:p w:rsidR="006152D7" w:rsidRPr="002B0F6F" w:rsidRDefault="006152D7" w:rsidP="00F73AB9">
            <w:pPr>
              <w:ind w:right="-144"/>
            </w:pPr>
            <w:r w:rsidRPr="002B0F6F">
              <w:t>постановление МА МО__________________ от ________</w:t>
            </w:r>
          </w:p>
          <w:p w:rsidR="006152D7" w:rsidRPr="002B0F6F" w:rsidRDefault="006152D7" w:rsidP="00F73AB9">
            <w:pPr>
              <w:ind w:right="-144"/>
            </w:pPr>
            <w:r w:rsidRPr="002B0F6F">
              <w:t>№___________________  о назначения опеки (попечительства)</w:t>
            </w:r>
          </w:p>
          <w:p w:rsidR="006152D7" w:rsidRPr="002B0F6F" w:rsidRDefault="006152D7" w:rsidP="00F73AB9">
            <w:pPr>
              <w:ind w:right="-144"/>
            </w:pPr>
            <w:r w:rsidRPr="002B0F6F">
              <w:t>Адрес электронной почты___________________________</w:t>
            </w:r>
          </w:p>
        </w:tc>
      </w:tr>
      <w:tr w:rsidR="006152D7" w:rsidRPr="002B7B72">
        <w:trPr>
          <w:trHeight w:val="289"/>
        </w:trPr>
        <w:tc>
          <w:tcPr>
            <w:tcW w:w="6096" w:type="dxa"/>
          </w:tcPr>
          <w:p w:rsidR="006152D7" w:rsidRPr="002B0F6F" w:rsidRDefault="006152D7" w:rsidP="00F73AB9">
            <w:pPr>
              <w:ind w:right="-144"/>
            </w:pPr>
          </w:p>
        </w:tc>
      </w:tr>
    </w:tbl>
    <w:p w:rsidR="006152D7" w:rsidRPr="002B7B72" w:rsidRDefault="006152D7" w:rsidP="00E25F7B">
      <w:pPr>
        <w:pStyle w:val="Heading1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2B7B72">
        <w:rPr>
          <w:rFonts w:ascii="Times New Roman" w:hAnsi="Times New Roman" w:cs="Times New Roman"/>
          <w:sz w:val="24"/>
          <w:szCs w:val="24"/>
        </w:rPr>
        <w:t>ЗАЯВЛЕНИЕ</w:t>
      </w:r>
    </w:p>
    <w:p w:rsidR="006152D7" w:rsidRPr="002B7B72" w:rsidRDefault="006152D7" w:rsidP="00E25F7B">
      <w:pPr>
        <w:ind w:right="-144"/>
        <w:jc w:val="center"/>
        <w:rPr>
          <w:sz w:val="22"/>
          <w:szCs w:val="22"/>
        </w:rPr>
      </w:pPr>
    </w:p>
    <w:p w:rsidR="006152D7" w:rsidRPr="002B7B72" w:rsidRDefault="006152D7" w:rsidP="00E25F7B">
      <w:pPr>
        <w:tabs>
          <w:tab w:val="left" w:pos="504"/>
        </w:tabs>
        <w:ind w:right="-144"/>
        <w:jc w:val="both"/>
      </w:pPr>
      <w:r w:rsidRPr="002B7B72">
        <w:tab/>
        <w:t xml:space="preserve">Прошу назначить </w:t>
      </w:r>
      <w:r>
        <w:t xml:space="preserve"> выплату денежных средств на содержание несовершеннолетнего подопечного: _______________(Ф.И.О. несовершеннолетнего)_________ года рождения, имеющего регистрацию по месту жительства (месту пребывания) по адресу:___________,    денежные средства перечислять :</w:t>
      </w:r>
    </w:p>
    <w:p w:rsidR="006152D7" w:rsidRPr="002B7B72" w:rsidRDefault="006152D7" w:rsidP="00E25F7B">
      <w:pPr>
        <w:tabs>
          <w:tab w:val="left" w:pos="504"/>
        </w:tabs>
        <w:ind w:right="-144"/>
        <w:jc w:val="both"/>
      </w:pPr>
      <w:r w:rsidRPr="002B7B72">
        <w:t>_____________________________________________________________________________</w:t>
      </w:r>
    </w:p>
    <w:p w:rsidR="006152D7" w:rsidRPr="002B7B72" w:rsidRDefault="006152D7" w:rsidP="00E25F7B">
      <w:pPr>
        <w:tabs>
          <w:tab w:val="left" w:pos="504"/>
        </w:tabs>
        <w:ind w:right="-144"/>
        <w:jc w:val="both"/>
        <w:rPr>
          <w:sz w:val="16"/>
          <w:szCs w:val="16"/>
        </w:rPr>
      </w:pPr>
      <w:r w:rsidRPr="002B7B72">
        <w:rPr>
          <w:sz w:val="16"/>
          <w:szCs w:val="16"/>
        </w:rPr>
        <w:t>(</w:t>
      </w:r>
      <w:r>
        <w:rPr>
          <w:sz w:val="16"/>
          <w:szCs w:val="16"/>
        </w:rPr>
        <w:t>указать реквизиты счета подопечного в кредитных организациях,</w:t>
      </w:r>
      <w:r w:rsidRPr="002B7B72">
        <w:rPr>
          <w:sz w:val="16"/>
          <w:szCs w:val="16"/>
        </w:rPr>
        <w:t>предприятие связи или отделение Сбербанка</w:t>
      </w:r>
      <w:r>
        <w:rPr>
          <w:sz w:val="16"/>
          <w:szCs w:val="16"/>
        </w:rPr>
        <w:t xml:space="preserve"> либо</w:t>
      </w:r>
      <w:r w:rsidRPr="002B7B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реквизиты отделения федеральной почтовой связи по месту жительства или пребывания подопечного) </w:t>
      </w:r>
    </w:p>
    <w:p w:rsidR="006152D7" w:rsidRPr="002B7B72" w:rsidRDefault="006152D7" w:rsidP="00E25F7B">
      <w:pPr>
        <w:tabs>
          <w:tab w:val="left" w:pos="504"/>
        </w:tabs>
        <w:ind w:right="-144"/>
        <w:jc w:val="both"/>
      </w:pPr>
      <w:r w:rsidRPr="002B7B72">
        <w:tab/>
      </w:r>
    </w:p>
    <w:p w:rsidR="006152D7" w:rsidRPr="002B7B72" w:rsidRDefault="006152D7" w:rsidP="00E25F7B">
      <w:pPr>
        <w:tabs>
          <w:tab w:val="left" w:pos="504"/>
        </w:tabs>
        <w:ind w:right="-144"/>
        <w:jc w:val="both"/>
      </w:pP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  <w:r w:rsidRPr="002B7B72">
        <w:rPr>
          <w:sz w:val="16"/>
          <w:szCs w:val="16"/>
        </w:rPr>
        <w:tab/>
      </w:r>
    </w:p>
    <w:p w:rsidR="006152D7" w:rsidRPr="002B7B72" w:rsidRDefault="006152D7" w:rsidP="00E25F7B">
      <w:pPr>
        <w:ind w:right="-144" w:firstLine="567"/>
        <w:jc w:val="both"/>
      </w:pPr>
    </w:p>
    <w:p w:rsidR="006152D7" w:rsidRPr="002B7B72" w:rsidRDefault="006152D7" w:rsidP="00E25F7B">
      <w:pPr>
        <w:ind w:right="-144"/>
        <w:jc w:val="both"/>
      </w:pPr>
      <w:r w:rsidRPr="002B7B72">
        <w:t xml:space="preserve">Дата «_____» _____________ 20____ г.     </w:t>
      </w:r>
      <w:r w:rsidRPr="002B7B72">
        <w:tab/>
      </w:r>
      <w:r w:rsidRPr="002B7B72">
        <w:tab/>
        <w:t>Подпись ______________________</w:t>
      </w: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tabs>
          <w:tab w:val="left" w:pos="9354"/>
        </w:tabs>
        <w:ind w:right="-144"/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Pr="00F11725" w:rsidRDefault="006152D7" w:rsidP="00E25F7B">
      <w:pPr>
        <w:tabs>
          <w:tab w:val="left" w:pos="9639"/>
        </w:tabs>
        <w:ind w:left="3969" w:right="-144" w:firstLine="567"/>
        <w:jc w:val="right"/>
        <w:rPr>
          <w:sz w:val="22"/>
          <w:szCs w:val="22"/>
        </w:rPr>
      </w:pPr>
      <w:r w:rsidRPr="00F117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6152D7" w:rsidRPr="00496DF0" w:rsidRDefault="006152D7" w:rsidP="00E25F7B">
      <w:pPr>
        <w:tabs>
          <w:tab w:val="left" w:pos="9639"/>
        </w:tabs>
        <w:ind w:left="3969" w:right="-144"/>
        <w:jc w:val="both"/>
        <w:rPr>
          <w:sz w:val="20"/>
          <w:szCs w:val="20"/>
        </w:rPr>
      </w:pPr>
      <w:r w:rsidRPr="00496DF0">
        <w:rPr>
          <w:sz w:val="20"/>
          <w:szCs w:val="20"/>
        </w:rPr>
        <w:t xml:space="preserve">к </w:t>
      </w:r>
      <w:r>
        <w:rPr>
          <w:sz w:val="20"/>
          <w:szCs w:val="20"/>
        </w:rPr>
        <w:t>Административному регламенту по предоставлению органо</w:t>
      </w:r>
      <w:r w:rsidRPr="00496DF0">
        <w:rPr>
          <w:sz w:val="20"/>
          <w:szCs w:val="20"/>
        </w:rPr>
        <w:t>м местного самоуправления внутригородск</w:t>
      </w:r>
      <w:r>
        <w:rPr>
          <w:sz w:val="20"/>
          <w:szCs w:val="20"/>
        </w:rPr>
        <w:t>ого муниципального</w:t>
      </w:r>
      <w:r w:rsidRPr="00496DF0">
        <w:rPr>
          <w:sz w:val="20"/>
          <w:szCs w:val="20"/>
        </w:rPr>
        <w:t xml:space="preserve"> образовани</w:t>
      </w:r>
      <w:r>
        <w:rPr>
          <w:sz w:val="20"/>
          <w:szCs w:val="20"/>
        </w:rPr>
        <w:t>я</w:t>
      </w:r>
      <w:r w:rsidRPr="00496DF0">
        <w:rPr>
          <w:sz w:val="20"/>
          <w:szCs w:val="20"/>
        </w:rPr>
        <w:t xml:space="preserve"> Санкт-Петербурга</w:t>
      </w:r>
      <w:r>
        <w:rPr>
          <w:sz w:val="20"/>
          <w:szCs w:val="20"/>
        </w:rPr>
        <w:t xml:space="preserve"> муниципальный округ Купчино</w:t>
      </w:r>
      <w:r w:rsidRPr="00496DF0">
        <w:rPr>
          <w:sz w:val="20"/>
          <w:szCs w:val="20"/>
        </w:rPr>
        <w:t>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ind w:right="-144"/>
        <w:jc w:val="right"/>
        <w:rPr>
          <w:b/>
          <w:bCs/>
        </w:rPr>
      </w:pPr>
    </w:p>
    <w:p w:rsidR="006152D7" w:rsidRDefault="006152D7" w:rsidP="00E25F7B">
      <w:pPr>
        <w:ind w:right="-144"/>
        <w:jc w:val="center"/>
        <w:rPr>
          <w:b/>
          <w:bCs/>
        </w:rPr>
      </w:pPr>
    </w:p>
    <w:p w:rsidR="006152D7" w:rsidRPr="00382ECC" w:rsidRDefault="006152D7" w:rsidP="00E25F7B">
      <w:pPr>
        <w:ind w:right="-144"/>
        <w:jc w:val="center"/>
        <w:rPr>
          <w:b/>
          <w:bCs/>
        </w:rPr>
      </w:pPr>
      <w:r w:rsidRPr="00382ECC">
        <w:rPr>
          <w:b/>
          <w:bCs/>
        </w:rPr>
        <w:t>М</w:t>
      </w:r>
      <w:r>
        <w:rPr>
          <w:b/>
          <w:bCs/>
        </w:rPr>
        <w:t>ЕСТНАЯ</w:t>
      </w:r>
      <w:r w:rsidRPr="00382ECC">
        <w:rPr>
          <w:b/>
          <w:bCs/>
        </w:rPr>
        <w:t xml:space="preserve"> А</w:t>
      </w:r>
      <w:r>
        <w:rPr>
          <w:b/>
          <w:bCs/>
        </w:rPr>
        <w:t>ДМИНИСТРАЦИЯ</w:t>
      </w:r>
    </w:p>
    <w:p w:rsidR="006152D7" w:rsidRDefault="006152D7" w:rsidP="00E25F7B">
      <w:pPr>
        <w:ind w:right="-144"/>
        <w:jc w:val="center"/>
        <w:rPr>
          <w:b/>
          <w:bCs/>
        </w:rPr>
      </w:pPr>
      <w:r>
        <w:rPr>
          <w:b/>
          <w:bCs/>
        </w:rPr>
        <w:t xml:space="preserve">ВНУТРИГОРОДСКОГО </w:t>
      </w:r>
      <w:r w:rsidRPr="00382ECC">
        <w:rPr>
          <w:b/>
          <w:bCs/>
        </w:rPr>
        <w:t>М</w:t>
      </w:r>
      <w:r>
        <w:rPr>
          <w:b/>
          <w:bCs/>
        </w:rPr>
        <w:t>УНИЦИПАЛЬНОГО</w:t>
      </w:r>
      <w:r w:rsidRPr="00382ECC">
        <w:rPr>
          <w:b/>
          <w:bCs/>
        </w:rPr>
        <w:t xml:space="preserve"> О</w:t>
      </w:r>
      <w:r>
        <w:rPr>
          <w:b/>
          <w:bCs/>
        </w:rPr>
        <w:t>БРАЗОВАНИЯ</w:t>
      </w:r>
      <w:r w:rsidRPr="00382ECC">
        <w:rPr>
          <w:b/>
          <w:bCs/>
        </w:rPr>
        <w:t xml:space="preserve"> </w:t>
      </w:r>
    </w:p>
    <w:p w:rsidR="006152D7" w:rsidRPr="00382ECC" w:rsidRDefault="006152D7" w:rsidP="00E25F7B">
      <w:pPr>
        <w:ind w:right="-144"/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Pr="00382ECC">
        <w:rPr>
          <w:b/>
          <w:bCs/>
        </w:rPr>
        <w:t>М</w:t>
      </w:r>
      <w:r>
        <w:rPr>
          <w:b/>
          <w:bCs/>
        </w:rPr>
        <w:t>УНИЦИПАЛЬНЫЙ ОКРУГ</w:t>
      </w:r>
    </w:p>
    <w:p w:rsidR="006152D7" w:rsidRDefault="006152D7" w:rsidP="00E25F7B">
      <w:pPr>
        <w:ind w:right="-144"/>
        <w:jc w:val="center"/>
        <w:rPr>
          <w:b/>
          <w:bCs/>
        </w:rPr>
      </w:pPr>
      <w:r>
        <w:rPr>
          <w:b/>
          <w:bCs/>
        </w:rPr>
        <w:t>КУПЧИНО</w:t>
      </w:r>
    </w:p>
    <w:p w:rsidR="006152D7" w:rsidRDefault="006152D7" w:rsidP="00E25F7B">
      <w:pPr>
        <w:ind w:right="-144"/>
        <w:jc w:val="center"/>
        <w:rPr>
          <w:b/>
          <w:bCs/>
        </w:rPr>
      </w:pPr>
    </w:p>
    <w:p w:rsidR="006152D7" w:rsidRDefault="006152D7" w:rsidP="00E25F7B">
      <w:pPr>
        <w:ind w:right="-14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152D7" w:rsidRDefault="006152D7" w:rsidP="00E25F7B">
      <w:pPr>
        <w:ind w:right="-144"/>
        <w:jc w:val="center"/>
        <w:rPr>
          <w:b/>
          <w:bCs/>
        </w:rPr>
      </w:pPr>
    </w:p>
    <w:p w:rsidR="006152D7" w:rsidRDefault="006152D7" w:rsidP="00E25F7B">
      <w:pPr>
        <w:ind w:right="-144"/>
        <w:jc w:val="center"/>
        <w:rPr>
          <w:b/>
          <w:bCs/>
        </w:rPr>
      </w:pPr>
    </w:p>
    <w:p w:rsidR="006152D7" w:rsidRPr="00382ECC" w:rsidRDefault="006152D7" w:rsidP="00E25F7B">
      <w:pPr>
        <w:ind w:right="-144"/>
        <w:jc w:val="both"/>
      </w:pPr>
      <w:r>
        <w:rPr>
          <w:b/>
          <w:bCs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6152D7" w:rsidRDefault="006152D7" w:rsidP="00E25F7B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6152D7" w:rsidRDefault="006152D7" w:rsidP="00E25F7B">
      <w:pPr>
        <w:ind w:right="-144"/>
      </w:pPr>
    </w:p>
    <w:p w:rsidR="006152D7" w:rsidRDefault="006152D7" w:rsidP="00E25F7B">
      <w:pPr>
        <w:ind w:right="-144"/>
      </w:pPr>
      <w:r>
        <w:t>О назначении выплаты денежных средств</w:t>
      </w:r>
    </w:p>
    <w:p w:rsidR="006152D7" w:rsidRDefault="006152D7" w:rsidP="00E25F7B">
      <w:pPr>
        <w:ind w:right="-144"/>
      </w:pPr>
      <w:r>
        <w:t>на содержание ребенка, находящегося под</w:t>
      </w:r>
    </w:p>
    <w:p w:rsidR="006152D7" w:rsidRDefault="006152D7" w:rsidP="00E25F7B">
      <w:pPr>
        <w:ind w:right="-144"/>
      </w:pPr>
      <w:r>
        <w:t xml:space="preserve">опекой или попечительством </w:t>
      </w:r>
    </w:p>
    <w:p w:rsidR="006152D7" w:rsidRDefault="006152D7" w:rsidP="00E25F7B">
      <w:pPr>
        <w:ind w:right="-144"/>
      </w:pPr>
    </w:p>
    <w:p w:rsidR="006152D7" w:rsidRDefault="006152D7" w:rsidP="00E25F7B">
      <w:pPr>
        <w:tabs>
          <w:tab w:val="left" w:pos="9781"/>
        </w:tabs>
        <w:autoSpaceDE w:val="0"/>
        <w:autoSpaceDN w:val="0"/>
        <w:adjustRightInd w:val="0"/>
        <w:ind w:right="-144" w:firstLine="567"/>
        <w:jc w:val="both"/>
      </w:pPr>
      <w:r>
        <w:t>Рассмотрев заявление опекуна (попечителя) (фамилия, имя, отчество, дата рождения), зарегистрированного(ой) по адресу: (место регистрации, жительства), с просьбой назначить денежные средства на содержание опекаемого (подопечного) (фамилия, имя, отчество, дата рождения ребенка), зарегистрированного(ой) по адресу: (место регистрации, жительства), зарегистрированного(ой) по месту пребывания по адресу:  (место пребывания), принимая во внимание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 постановления), учитывая обстоятельство (перечислить основания отсутствия попечения родителей (единственного родителя) над ребенком),  руководствуясь Законом Санкт-Петербурга от 08.10.2007 № 470-89 «О размере и порядке выплаты денежных средв на содержание детей, находящихся под опекой или попечительством, и детей, переданных на воспитание в приемные  семьи, в Санкт-Петербурге»;   п</w:t>
      </w:r>
      <w:r w:rsidRPr="00DE6830">
        <w:t>остановление</w:t>
      </w:r>
      <w:r>
        <w:t>м</w:t>
      </w:r>
      <w:r w:rsidRPr="00DE6830">
        <w:t xml:space="preserve"> Правительства </w:t>
      </w:r>
      <w:r>
        <w:t xml:space="preserve">Санкт-Петербурга от 31.07.2009 № 881 «О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Санкт-Петербурге», </w:t>
      </w:r>
    </w:p>
    <w:p w:rsidR="006152D7" w:rsidRDefault="006152D7" w:rsidP="00E25F7B">
      <w:pPr>
        <w:ind w:right="-144"/>
      </w:pPr>
    </w:p>
    <w:p w:rsidR="006152D7" w:rsidRDefault="006152D7" w:rsidP="00E25F7B">
      <w:pPr>
        <w:ind w:right="-144"/>
      </w:pPr>
      <w:r>
        <w:t>П О С Т А Н О В Л Я Ю:</w:t>
      </w:r>
    </w:p>
    <w:p w:rsidR="006152D7" w:rsidRDefault="006152D7" w:rsidP="00E25F7B">
      <w:pPr>
        <w:ind w:right="-144"/>
      </w:pPr>
    </w:p>
    <w:p w:rsidR="006152D7" w:rsidRDefault="006152D7" w:rsidP="00E25F7B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>Назначить денежные средства на содержание опекаемого (подопечного) (фамилия, имя, отчество</w:t>
      </w:r>
      <w:r w:rsidRPr="0017625B">
        <w:t xml:space="preserve"> </w:t>
      </w:r>
      <w:r>
        <w:t>ребенка).</w:t>
      </w:r>
    </w:p>
    <w:p w:rsidR="006152D7" w:rsidRDefault="006152D7" w:rsidP="00E25F7B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 xml:space="preserve">Выплату денежных средств несовершеннолетнему (указать ФИО) производить  с  __________.  </w:t>
      </w:r>
    </w:p>
    <w:p w:rsidR="006152D7" w:rsidRDefault="006152D7" w:rsidP="00E25F7B">
      <w:pPr>
        <w:numPr>
          <w:ilvl w:val="0"/>
          <w:numId w:val="2"/>
        </w:numPr>
        <w:tabs>
          <w:tab w:val="clear" w:pos="720"/>
          <w:tab w:val="num" w:pos="0"/>
        </w:tabs>
        <w:ind w:left="0" w:right="-144" w:firstLine="360"/>
        <w:jc w:val="both"/>
      </w:pPr>
      <w:r>
        <w:t xml:space="preserve"> Контроль за выполнением постановления возложить на (должность, фамилия, инициалы). </w:t>
      </w:r>
    </w:p>
    <w:p w:rsidR="006152D7" w:rsidRDefault="006152D7" w:rsidP="00E25F7B">
      <w:pPr>
        <w:ind w:right="-144"/>
        <w:jc w:val="both"/>
      </w:pPr>
    </w:p>
    <w:p w:rsidR="006152D7" w:rsidRDefault="006152D7" w:rsidP="00E25F7B">
      <w:pPr>
        <w:ind w:right="-144"/>
        <w:jc w:val="both"/>
      </w:pPr>
    </w:p>
    <w:p w:rsidR="006152D7" w:rsidRDefault="006152D7" w:rsidP="00E25F7B">
      <w:pPr>
        <w:ind w:right="-144"/>
        <w:jc w:val="both"/>
      </w:pPr>
      <w:r>
        <w:t>Глава МА ВМО  «Купчино»</w:t>
      </w:r>
      <w:r>
        <w:tab/>
      </w:r>
      <w:r>
        <w:tab/>
      </w:r>
      <w:r>
        <w:tab/>
        <w:t xml:space="preserve">                           _____________________</w:t>
      </w:r>
    </w:p>
    <w:p w:rsidR="006152D7" w:rsidRDefault="006152D7" w:rsidP="00E25F7B">
      <w:pPr>
        <w:tabs>
          <w:tab w:val="left" w:pos="9354"/>
        </w:tabs>
        <w:ind w:right="-144"/>
      </w:pPr>
      <w:r>
        <w:t xml:space="preserve">                                                                                                                (</w:t>
      </w:r>
      <w:r w:rsidRPr="003F3F4F">
        <w:rPr>
          <w:sz w:val="20"/>
          <w:szCs w:val="20"/>
        </w:rPr>
        <w:t>фамилия, имя, отчество)</w:t>
      </w:r>
    </w:p>
    <w:p w:rsidR="006152D7" w:rsidRDefault="006152D7" w:rsidP="00E25F7B">
      <w:pPr>
        <w:tabs>
          <w:tab w:val="left" w:pos="9354"/>
        </w:tabs>
        <w:ind w:right="-144" w:firstLine="720"/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right="-14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52D7" w:rsidRPr="0025515C" w:rsidRDefault="006152D7" w:rsidP="00E25F7B">
      <w:pPr>
        <w:ind w:right="-144"/>
        <w:jc w:val="right"/>
        <w:rPr>
          <w:sz w:val="18"/>
          <w:szCs w:val="18"/>
        </w:rPr>
      </w:pPr>
      <w:r w:rsidRPr="0025515C">
        <w:rPr>
          <w:sz w:val="18"/>
          <w:szCs w:val="18"/>
        </w:rPr>
        <w:t>ПРИЛОЖЕНИЕ № 3</w:t>
      </w:r>
    </w:p>
    <w:p w:rsidR="006152D7" w:rsidRPr="0025515C" w:rsidRDefault="006152D7" w:rsidP="00E25F7B">
      <w:pPr>
        <w:tabs>
          <w:tab w:val="left" w:pos="9639"/>
        </w:tabs>
        <w:ind w:left="3969" w:right="-144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25515C">
        <w:rPr>
          <w:sz w:val="18"/>
          <w:szCs w:val="18"/>
        </w:rPr>
        <w:t xml:space="preserve"> по предоставлению орган</w:t>
      </w:r>
      <w:r>
        <w:rPr>
          <w:sz w:val="18"/>
          <w:szCs w:val="18"/>
        </w:rPr>
        <w:t>о</w:t>
      </w:r>
      <w:r w:rsidRPr="0025515C">
        <w:rPr>
          <w:sz w:val="18"/>
          <w:szCs w:val="18"/>
        </w:rPr>
        <w:t>м местно</w:t>
      </w:r>
      <w:r>
        <w:rPr>
          <w:sz w:val="18"/>
          <w:szCs w:val="18"/>
        </w:rPr>
        <w:t>го самоуправления внутригородского муниципального образования</w:t>
      </w:r>
      <w:r w:rsidRPr="0025515C">
        <w:rPr>
          <w:sz w:val="18"/>
          <w:szCs w:val="18"/>
        </w:rPr>
        <w:t xml:space="preserve"> Санкт-Петербурга</w:t>
      </w:r>
      <w:r>
        <w:rPr>
          <w:sz w:val="18"/>
          <w:szCs w:val="18"/>
        </w:rPr>
        <w:t xml:space="preserve"> муниципальный округ Купчино, осуществляющим</w:t>
      </w:r>
      <w:r w:rsidRPr="0025515C">
        <w:rPr>
          <w:sz w:val="18"/>
          <w:szCs w:val="18"/>
        </w:rPr>
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Pr="006F37E8" w:rsidRDefault="006152D7" w:rsidP="00E25F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6F37E8">
        <w:rPr>
          <w:b/>
          <w:bCs/>
        </w:rPr>
        <w:t>очтовые адреса, справочные телефоны</w:t>
      </w:r>
      <w:r>
        <w:rPr>
          <w:b/>
          <w:bCs/>
        </w:rPr>
        <w:t xml:space="preserve"> </w:t>
      </w:r>
      <w:r w:rsidRPr="006F37E8">
        <w:rPr>
          <w:b/>
          <w:bCs/>
        </w:rPr>
        <w:t>и адреса электронной почты районных подразделений</w:t>
      </w:r>
      <w:r>
        <w:rPr>
          <w:b/>
          <w:bCs/>
        </w:rPr>
        <w:t xml:space="preserve"> С</w:t>
      </w:r>
      <w:r w:rsidRPr="006F37E8">
        <w:rPr>
          <w:b/>
          <w:bCs/>
        </w:rPr>
        <w:t>анкт-петербургского государственного учреждения</w:t>
      </w:r>
    </w:p>
    <w:p w:rsidR="006152D7" w:rsidRPr="006F37E8" w:rsidRDefault="006152D7" w:rsidP="00E25F7B">
      <w:pPr>
        <w:autoSpaceDE w:val="0"/>
        <w:autoSpaceDN w:val="0"/>
        <w:adjustRightInd w:val="0"/>
        <w:jc w:val="center"/>
        <w:rPr>
          <w:b/>
          <w:bCs/>
        </w:rPr>
      </w:pPr>
      <w:r w:rsidRPr="006F37E8">
        <w:rPr>
          <w:b/>
          <w:bCs/>
        </w:rPr>
        <w:t>«многофункциональных центров предоставления</w:t>
      </w:r>
    </w:p>
    <w:p w:rsidR="006152D7" w:rsidRPr="006F37E8" w:rsidRDefault="006152D7" w:rsidP="00E25F7B">
      <w:pPr>
        <w:autoSpaceDE w:val="0"/>
        <w:autoSpaceDN w:val="0"/>
        <w:adjustRightInd w:val="0"/>
        <w:jc w:val="center"/>
        <w:rPr>
          <w:lang w:eastAsia="en-US"/>
        </w:rPr>
      </w:pPr>
      <w:r w:rsidRPr="006F37E8">
        <w:rPr>
          <w:b/>
          <w:bCs/>
        </w:rPr>
        <w:t>государственных услуг»</w:t>
      </w:r>
    </w:p>
    <w:p w:rsidR="006152D7" w:rsidRPr="006F37E8" w:rsidRDefault="006152D7" w:rsidP="00E25F7B">
      <w:pPr>
        <w:rPr>
          <w:lang w:eastAsia="en-US"/>
        </w:rPr>
      </w:pPr>
    </w:p>
    <w:tbl>
      <w:tblPr>
        <w:tblW w:w="10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6152D7" w:rsidRPr="00932216">
        <w:trPr>
          <w:trHeight w:val="418"/>
        </w:trPr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152D7" w:rsidRPr="00932216" w:rsidRDefault="006152D7" w:rsidP="00F7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152D7" w:rsidRPr="00932216" w:rsidRDefault="006152D7" w:rsidP="00F7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 xml:space="preserve">Адрес электронной почты </w:t>
            </w:r>
          </w:p>
        </w:tc>
      </w:tr>
      <w:tr w:rsidR="006152D7" w:rsidRPr="00932216">
        <w:trPr>
          <w:trHeight w:val="426"/>
        </w:trPr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152D7" w:rsidRPr="00932216" w:rsidRDefault="006152D7" w:rsidP="00F73AB9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6152D7" w:rsidRPr="00932216" w:rsidRDefault="006152D7" w:rsidP="00F73AB9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6152D7" w:rsidRPr="00932216" w:rsidRDefault="006152D7" w:rsidP="00F73AB9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6152D7" w:rsidRPr="00932216" w:rsidRDefault="006152D7" w:rsidP="00F73AB9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  <w:r w:rsidRPr="00932216">
              <w:rPr>
                <w:sz w:val="20"/>
                <w:szCs w:val="20"/>
                <w:lang w:val="en-US"/>
              </w:rPr>
              <w:t>knz</w:t>
            </w:r>
            <w:r w:rsidRPr="00932216">
              <w:rPr>
                <w:sz w:val="20"/>
                <w:szCs w:val="20"/>
              </w:rPr>
              <w:t>@</w:t>
            </w:r>
            <w:r w:rsidRPr="00932216">
              <w:rPr>
                <w:sz w:val="20"/>
                <w:szCs w:val="20"/>
                <w:lang w:val="en-US"/>
              </w:rPr>
              <w:t>mfcspb</w:t>
            </w:r>
            <w:r w:rsidRPr="00932216">
              <w:rPr>
                <w:sz w:val="20"/>
                <w:szCs w:val="20"/>
              </w:rPr>
              <w:t>.</w:t>
            </w:r>
            <w:r w:rsidRPr="00932216">
              <w:rPr>
                <w:sz w:val="20"/>
                <w:szCs w:val="20"/>
                <w:lang w:val="en-US"/>
              </w:rPr>
              <w:t>ru</w:t>
            </w: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Металлострой,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6152D7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  <w:p w:rsidR="006152D7" w:rsidRDefault="006152D7" w:rsidP="00F73AB9">
            <w:pPr>
              <w:rPr>
                <w:sz w:val="20"/>
                <w:szCs w:val="20"/>
              </w:rPr>
            </w:pP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Шушары, 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  <w:tr w:rsidR="006152D7" w:rsidRPr="00932216">
        <w:tc>
          <w:tcPr>
            <w:tcW w:w="534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152D7" w:rsidRPr="00932216" w:rsidRDefault="006152D7" w:rsidP="00F73AB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6152D7" w:rsidRDefault="006152D7" w:rsidP="00E25F7B">
      <w:pPr>
        <w:ind w:right="-144"/>
        <w:jc w:val="center"/>
        <w:rPr>
          <w:b/>
          <w:bCs/>
          <w:sz w:val="18"/>
          <w:szCs w:val="18"/>
        </w:rPr>
      </w:pPr>
    </w:p>
    <w:p w:rsidR="006152D7" w:rsidRDefault="006152D7" w:rsidP="00E25F7B">
      <w:pPr>
        <w:ind w:right="-144"/>
        <w:jc w:val="both"/>
      </w:pP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</w:t>
      </w:r>
      <w:r w:rsidRPr="0025515C">
        <w:rPr>
          <w:sz w:val="18"/>
          <w:szCs w:val="18"/>
        </w:rPr>
        <w:t xml:space="preserve">    </w:t>
      </w:r>
    </w:p>
    <w:p w:rsidR="006152D7" w:rsidRDefault="006152D7" w:rsidP="00E25F7B">
      <w:pPr>
        <w:tabs>
          <w:tab w:val="left" w:pos="9639"/>
        </w:tabs>
        <w:ind w:left="3969" w:right="-144" w:firstLine="567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Pr="0025515C" w:rsidRDefault="006152D7" w:rsidP="00E25F7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</w:t>
      </w:r>
      <w:r w:rsidRPr="0025515C">
        <w:rPr>
          <w:sz w:val="18"/>
          <w:szCs w:val="18"/>
        </w:rPr>
        <w:t xml:space="preserve">      ПРИЛОЖЕНИЕ № </w:t>
      </w:r>
      <w:r>
        <w:rPr>
          <w:sz w:val="18"/>
          <w:szCs w:val="18"/>
        </w:rPr>
        <w:t>4</w:t>
      </w:r>
    </w:p>
    <w:p w:rsidR="006152D7" w:rsidRPr="0025515C" w:rsidRDefault="006152D7" w:rsidP="00E25F7B">
      <w:pPr>
        <w:tabs>
          <w:tab w:val="left" w:pos="9639"/>
        </w:tabs>
        <w:ind w:left="3969" w:right="-144"/>
        <w:jc w:val="both"/>
        <w:rPr>
          <w:sz w:val="18"/>
          <w:szCs w:val="18"/>
        </w:rPr>
      </w:pPr>
      <w:r w:rsidRPr="0025515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 по предоставлению органо</w:t>
      </w:r>
      <w:r w:rsidRPr="0025515C">
        <w:rPr>
          <w:sz w:val="18"/>
          <w:szCs w:val="18"/>
        </w:rPr>
        <w:t>м местно</w:t>
      </w:r>
      <w:r>
        <w:rPr>
          <w:sz w:val="18"/>
          <w:szCs w:val="18"/>
        </w:rPr>
        <w:t>го самоуправления внутригородского муниципального образования</w:t>
      </w:r>
      <w:r w:rsidRPr="0025515C">
        <w:rPr>
          <w:sz w:val="18"/>
          <w:szCs w:val="18"/>
        </w:rPr>
        <w:t xml:space="preserve"> Санкт-Петербурга</w:t>
      </w:r>
      <w:r>
        <w:rPr>
          <w:sz w:val="18"/>
          <w:szCs w:val="18"/>
        </w:rPr>
        <w:t xml:space="preserve"> муниципальный округ Купчино, осуществляющим</w:t>
      </w:r>
      <w:r w:rsidRPr="0025515C">
        <w:rPr>
          <w:sz w:val="18"/>
          <w:szCs w:val="18"/>
        </w:rPr>
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 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6152D7" w:rsidRDefault="006152D7" w:rsidP="00E25F7B">
      <w:pPr>
        <w:ind w:right="-144" w:firstLine="709"/>
        <w:jc w:val="right"/>
        <w:rPr>
          <w:sz w:val="20"/>
          <w:szCs w:val="20"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 w:rsidRPr="00071F86">
        <w:rPr>
          <w:b/>
          <w:bCs/>
        </w:rPr>
        <w:t>БЛОК-СХЕМА</w: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27" style="position:absolute;left:0;text-align:left;z-index:251661824" from="275.55pt,5.85pt" to="333.75pt,35.85pt">
            <v:stroke endarrow="block"/>
          </v:line>
        </w:pict>
      </w:r>
      <w:r>
        <w:rPr>
          <w:noProof/>
          <w:lang w:val="en-US" w:eastAsia="en-US"/>
        </w:rPr>
        <w:pict>
          <v:line id="_x0000_s1028" style="position:absolute;left:0;text-align:left;flip:x;z-index:251660800" from="99pt,5.85pt" to="162pt,41.85pt">
            <v:stroke endarrow="block"/>
          </v:line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29" style="position:absolute;left:0;text-align:left;margin-left:149.4pt;margin-top:1.05pt;width:135pt;height:36pt;z-index:251647488" filled="f" stroked="f">
            <v:textbox style="mso-next-textbox:#_x0000_s1029">
              <w:txbxContent>
                <w:p w:rsidR="006152D7" w:rsidRDefault="006152D7" w:rsidP="00E25F7B">
                  <w:r>
                    <w:rPr>
                      <w:sz w:val="22"/>
                      <w:szCs w:val="22"/>
                    </w:rPr>
                    <w:t>н</w:t>
                  </w:r>
                  <w:r w:rsidRPr="00A72A98">
                    <w:rPr>
                      <w:sz w:val="22"/>
                      <w:szCs w:val="22"/>
                    </w:rPr>
                    <w:t xml:space="preserve">аправление заявления </w:t>
                  </w:r>
                  <w:r w:rsidRPr="00A72A98"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oval id="_x0000_s1030" style="position:absolute;left:0;text-align:left;margin-left:162pt;margin-top:-28.85pt;width:108pt;height:27pt;z-index:251646464">
            <v:textbox style="mso-next-textbox:#_x0000_s1030">
              <w:txbxContent>
                <w:p w:rsidR="006152D7" w:rsidRPr="00A72A98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oval id="_x0000_s1031" style="position:absolute;left:0;text-align:left;margin-left:253.2pt;margin-top:5.25pt;width:225pt;height:78.6pt;z-index:251649536">
            <v:textbox style="mso-next-textbox:#_x0000_s1031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6152D7" w:rsidRPr="00A72A98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6152D7" w:rsidRPr="00585077" w:rsidRDefault="006152D7" w:rsidP="00E25F7B"/>
              </w:txbxContent>
            </v:textbox>
          </v:oval>
        </w:pict>
      </w:r>
      <w:r>
        <w:rPr>
          <w:noProof/>
          <w:lang w:val="en-US" w:eastAsia="en-US"/>
        </w:rPr>
        <w:pict>
          <v:oval id="_x0000_s1032" style="position:absolute;left:0;text-align:left;margin-left:-52.8pt;margin-top:5.25pt;width:225pt;height:75pt;z-index:251648512">
            <v:textbox style="mso-next-textbox:#_x0000_s1032">
              <w:txbxContent>
                <w:p w:rsidR="006152D7" w:rsidRPr="00585077" w:rsidRDefault="006152D7" w:rsidP="00E25F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33" style="position:absolute;left:0;text-align:left;flip:x;z-index:251662848" from="180.15pt,9.45pt" to="243.15pt,9.45pt">
            <v:stroke endarrow="block"/>
          </v:line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34" style="position:absolute;left:0;text-align:left;z-index:251663872" from="186.15pt,11.85pt" to="243.15pt,11.85pt">
            <v:stroke endarrow="block"/>
          </v:line>
        </w:pict>
      </w:r>
      <w:r>
        <w:rPr>
          <w:noProof/>
          <w:lang w:val="en-US" w:eastAsia="en-US"/>
        </w:rPr>
        <w:pict>
          <v:line id="_x0000_s1035" style="position:absolute;left:0;text-align:left;z-index:251653632" from="253.2pt,11.85pt" to="253.2pt,38.85pt"/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36" style="position:absolute;left:0;text-align:left;z-index:251668992" from="149.4pt,12.4pt" to="253.2pt,243.15pt">
            <v:stroke endarrow="block"/>
          </v:line>
        </w:pict>
      </w:r>
      <w:r>
        <w:rPr>
          <w:noProof/>
          <w:lang w:val="en-US" w:eastAsia="en-US"/>
        </w:rPr>
        <w:pict>
          <v:line id="_x0000_s1037" style="position:absolute;left:0;text-align:left;z-index:251655680" from="474.15pt,-.15pt" to="474.15pt,26.85pt"/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38" style="position:absolute;left:0;text-align:left;flip:x;z-index:251664896" from="58.95pt,13.05pt" to="58.95pt,28.65pt">
            <v:stroke endarrow="block"/>
          </v:line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39" style="position:absolute;left:0;text-align:left;margin-left:407.55pt;margin-top:4.65pt;width:92.25pt;height:91.8pt;z-index:251652608">
            <v:textbox style="mso-next-textbox:#_x0000_s1039" inset="1.5mm,,1.5mm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6152D7" w:rsidRPr="00B60F98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6152D7" w:rsidRPr="00B60F98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0" style="position:absolute;left:0;text-align:left;z-index:251654656" from="358.95pt,1.05pt" to="358.95pt,23.85pt"/>
        </w:pict>
      </w:r>
      <w:r>
        <w:rPr>
          <w:noProof/>
          <w:lang w:val="en-US" w:eastAsia="en-US"/>
        </w:rPr>
        <w:pict>
          <v:rect id="_x0000_s1041" style="position:absolute;left:0;text-align:left;margin-left:223.8pt;margin-top:1.05pt;width:1in;height:88.8pt;z-index:251650560">
            <v:textbox style="mso-next-textbox:#_x0000_s1041" inset="1.5mm,,1.5mm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от заявителя</w:t>
                  </w:r>
                </w:p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6152D7" w:rsidRPr="00B60F98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42" style="position:absolute;left:0;text-align:left;margin-left:-54pt;margin-top:.45pt;width:3in;height:27pt;z-index:251656704">
            <v:textbox style="mso-next-textbox:#_x0000_s1042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A72A98">
                    <w:rPr>
                      <w:sz w:val="22"/>
                      <w:szCs w:val="22"/>
                    </w:rPr>
                    <w:t xml:space="preserve">Прием документов </w:t>
                  </w: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Pr="00A72A98">
                    <w:rPr>
                      <w:sz w:val="22"/>
                      <w:szCs w:val="22"/>
                    </w:rPr>
                    <w:t>заявител</w:t>
                  </w:r>
                  <w:r>
                    <w:rPr>
                      <w:sz w:val="22"/>
                      <w:szCs w:val="22"/>
                    </w:rPr>
                    <w:t>ей и МФЦ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3" style="position:absolute;left:0;text-align:left;margin-left:311.1pt;margin-top:10.05pt;width:90.6pt;height:172.2pt;z-index:251651584">
            <v:textbox style="mso-next-textbox:#_x0000_s1043" inset="1.5mm,,1.5mm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>Формирование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 и передача ком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B60F98">
                    <w:rPr>
                      <w:sz w:val="22"/>
                      <w:szCs w:val="22"/>
                    </w:rPr>
                    <w:t>лекта документов заявителя</w:t>
                  </w:r>
                </w:p>
                <w:p w:rsidR="006152D7" w:rsidRPr="00B60F98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 w:rsidRPr="00B60F98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rect>
        </w:pict>
      </w:r>
    </w:p>
    <w:p w:rsidR="006152D7" w:rsidRDefault="006152D7" w:rsidP="00E25F7B">
      <w:pPr>
        <w:tabs>
          <w:tab w:val="left" w:pos="7272"/>
        </w:tabs>
        <w:ind w:left="2832" w:right="-144" w:firstLine="708"/>
        <w:jc w:val="both"/>
        <w:rPr>
          <w:b/>
          <w:bCs/>
        </w:rPr>
      </w:pPr>
      <w:r>
        <w:rPr>
          <w:b/>
          <w:bCs/>
        </w:rPr>
        <w:tab/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44" style="position:absolute;left:0;text-align:left;flip:x;z-index:251665920" from="58.95pt,2.9pt" to="58.95pt,18.5pt">
            <v:stroke endarrow="block"/>
          </v:line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45" style="position:absolute;left:0;text-align:left;margin-left:-54pt;margin-top:4.7pt;width:3in;height:74.4pt;z-index:251657728">
            <v:textbox style="mso-next-textbox:#_x0000_s1045">
              <w:txbxContent>
                <w:p w:rsidR="006152D7" w:rsidRPr="00A270D6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</w:t>
                  </w:r>
                  <w:r w:rsidRPr="003D5F80">
                    <w:rPr>
                      <w:sz w:val="22"/>
                      <w:szCs w:val="22"/>
                    </w:rPr>
                    <w:t xml:space="preserve"> представленных </w:t>
                  </w:r>
                  <w:r>
                    <w:rPr>
                      <w:sz w:val="22"/>
                      <w:szCs w:val="22"/>
                    </w:rPr>
                    <w:t>заявителем</w:t>
                  </w:r>
                  <w:r w:rsidRPr="003D5F80">
                    <w:rPr>
                      <w:sz w:val="22"/>
                      <w:szCs w:val="22"/>
                    </w:rPr>
                    <w:t xml:space="preserve"> документов, необходимых для предост</w:t>
                  </w:r>
                  <w:r>
                    <w:rPr>
                      <w:sz w:val="22"/>
                      <w:szCs w:val="22"/>
                    </w:rPr>
                    <w:t xml:space="preserve">авления государственной услуги, </w:t>
                  </w:r>
                  <w:r w:rsidRPr="00666C0A">
                    <w:rPr>
                      <w:sz w:val="22"/>
                      <w:szCs w:val="22"/>
                    </w:rPr>
                    <w:t xml:space="preserve"> </w:t>
                  </w:r>
                  <w:r w:rsidRPr="00A270D6">
                    <w:rPr>
                      <w:sz w:val="22"/>
                      <w:szCs w:val="22"/>
                    </w:rPr>
                    <w:t>Регистрация заявления</w:t>
                  </w:r>
                </w:p>
                <w:p w:rsidR="006152D7" w:rsidRPr="00A270D6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6152D7" w:rsidRDefault="006152D7" w:rsidP="00E25F7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152D7" w:rsidRDefault="006152D7" w:rsidP="00E25F7B">
      <w:pPr>
        <w:ind w:left="2832" w:right="-144" w:firstLine="708"/>
        <w:jc w:val="right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46" style="position:absolute;left:0;text-align:left;flip:x;z-index:251666944" from="58.95pt,10.1pt" to="58.95pt,28.7pt">
            <v:stroke endarrow="block"/>
          </v:line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47" style="position:absolute;left:0;text-align:left;margin-left:-48pt;margin-top:8.45pt;width:210pt;height:108.05pt;z-index:251658752">
            <v:textbox style="mso-next-textbox:#_x0000_s1047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проекта решения органа местного самоуправления Санкт-Петербурга (постановления о назначении либо об отказе в назначении  денежных средств на содержание подопечного ребенка)</w:t>
                  </w:r>
                </w:p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дней</w:t>
                  </w:r>
                </w:p>
                <w:p w:rsidR="006152D7" w:rsidRPr="00306CB9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48" style="position:absolute;left:0;text-align:left;margin-left:186.15pt;margin-top:8.55pt;width:207pt;height:118pt;z-index:251670016">
            <v:textbox style="mso-next-textbox:#_x0000_s1048">
              <w:txbxContent>
                <w:p w:rsidR="006152D7" w:rsidRDefault="006152D7" w:rsidP="00E25F7B">
                  <w:pPr>
                    <w:jc w:val="both"/>
                  </w:pPr>
                  <w:r>
                    <w:t>Выплата денежных средств на содержание подопечного, находящегося на воспитании в приемной семье</w:t>
                  </w:r>
                </w:p>
                <w:p w:rsidR="006152D7" w:rsidRPr="00666C0A" w:rsidRDefault="006152D7" w:rsidP="00E25F7B">
                  <w:pPr>
                    <w:jc w:val="both"/>
                  </w:pPr>
                  <w:r>
                    <w:t>не позднее 20 числа месяца путем перечисления денежных средств на счет подопечного</w:t>
                  </w:r>
                </w:p>
              </w:txbxContent>
            </v:textbox>
          </v:rect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line id="_x0000_s1049" style="position:absolute;left:0;text-align:left;flip:x;z-index:251667968" from="58.95pt,6.1pt" to="58.95pt,30.7pt">
            <v:stroke endarrow="block"/>
          </v:line>
        </w:pict>
      </w: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</w:p>
    <w:p w:rsidR="006152D7" w:rsidRDefault="006152D7" w:rsidP="00E25F7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50" style="position:absolute;left:0;text-align:left;margin-left:-48pt;margin-top:3.1pt;width:207pt;height:61.65pt;z-index:251659776">
            <v:textbox style="mso-next-textbox:#_x0000_s1050">
              <w:txbxContent>
                <w:p w:rsidR="006152D7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6152D7" w:rsidRPr="00F33253" w:rsidRDefault="006152D7" w:rsidP="00E25F7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6152D7" w:rsidRDefault="006152D7" w:rsidP="00E25F7B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6152D7" w:rsidRDefault="006152D7" w:rsidP="00E25F7B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6152D7" w:rsidRDefault="006152D7" w:rsidP="00E25F7B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6152D7" w:rsidRDefault="006152D7" w:rsidP="00E25F7B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6152D7" w:rsidRDefault="006152D7" w:rsidP="00E25F7B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6152D7" w:rsidRDefault="006152D7" w:rsidP="00E25F7B">
      <w:pPr>
        <w:tabs>
          <w:tab w:val="left" w:pos="9354"/>
        </w:tabs>
        <w:ind w:left="4253" w:right="-6" w:hanging="142"/>
        <w:jc w:val="right"/>
        <w:rPr>
          <w:sz w:val="18"/>
          <w:szCs w:val="18"/>
        </w:rPr>
      </w:pPr>
    </w:p>
    <w:p w:rsidR="006152D7" w:rsidRDefault="006152D7" w:rsidP="00E25F7B">
      <w:pPr>
        <w:tabs>
          <w:tab w:val="left" w:pos="9354"/>
        </w:tabs>
        <w:ind w:left="4253" w:right="-6" w:hanging="142"/>
        <w:jc w:val="right"/>
      </w:pPr>
    </w:p>
    <w:p w:rsidR="006152D7" w:rsidRDefault="006152D7"/>
    <w:sectPr w:rsidR="006152D7" w:rsidSect="00814DF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426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D7" w:rsidRDefault="006152D7" w:rsidP="00E25F7B">
      <w:r>
        <w:separator/>
      </w:r>
    </w:p>
  </w:endnote>
  <w:endnote w:type="continuationSeparator" w:id="0">
    <w:p w:rsidR="006152D7" w:rsidRDefault="006152D7" w:rsidP="00E2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7" w:rsidRDefault="006152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7" w:rsidRDefault="006152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D7" w:rsidRDefault="006152D7" w:rsidP="00E25F7B">
      <w:r>
        <w:separator/>
      </w:r>
    </w:p>
  </w:footnote>
  <w:footnote w:type="continuationSeparator" w:id="0">
    <w:p w:rsidR="006152D7" w:rsidRDefault="006152D7" w:rsidP="00E25F7B">
      <w:r>
        <w:continuationSeparator/>
      </w:r>
    </w:p>
  </w:footnote>
  <w:footnote w:id="1">
    <w:p w:rsidR="006152D7" w:rsidRPr="00C06780" w:rsidRDefault="006152D7" w:rsidP="00E25F7B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 xml:space="preserve">В соответствии с пунктом 2 части 1 статьи 7 и частью 6 статьи 7 Федерального закона от 27.07. 2010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6152D7" w:rsidRPr="00C06780" w:rsidRDefault="006152D7" w:rsidP="00E25F7B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6152D7" w:rsidRDefault="006152D7" w:rsidP="00E25F7B">
      <w:pPr>
        <w:autoSpaceDE w:val="0"/>
        <w:autoSpaceDN w:val="0"/>
        <w:adjustRightInd w:val="0"/>
        <w:ind w:firstLine="70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7" w:rsidRDefault="006152D7" w:rsidP="00EF698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152D7" w:rsidRDefault="006152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D7" w:rsidRDefault="006152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907CC"/>
    <w:multiLevelType w:val="multilevel"/>
    <w:tmpl w:val="BBA2BFB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7B"/>
    <w:rsid w:val="0001667E"/>
    <w:rsid w:val="00024A70"/>
    <w:rsid w:val="000308D5"/>
    <w:rsid w:val="000524F7"/>
    <w:rsid w:val="00057E70"/>
    <w:rsid w:val="00064B26"/>
    <w:rsid w:val="00067FAF"/>
    <w:rsid w:val="00071F86"/>
    <w:rsid w:val="00072CF9"/>
    <w:rsid w:val="0009217B"/>
    <w:rsid w:val="0009453A"/>
    <w:rsid w:val="0009455A"/>
    <w:rsid w:val="000B7154"/>
    <w:rsid w:val="000D3E43"/>
    <w:rsid w:val="000D6112"/>
    <w:rsid w:val="000E531D"/>
    <w:rsid w:val="000E55B9"/>
    <w:rsid w:val="000E663D"/>
    <w:rsid w:val="00102B8D"/>
    <w:rsid w:val="00105915"/>
    <w:rsid w:val="00122936"/>
    <w:rsid w:val="00131FC7"/>
    <w:rsid w:val="00145DA2"/>
    <w:rsid w:val="00147CF2"/>
    <w:rsid w:val="00156CCE"/>
    <w:rsid w:val="00172918"/>
    <w:rsid w:val="0017625B"/>
    <w:rsid w:val="001776E5"/>
    <w:rsid w:val="00181695"/>
    <w:rsid w:val="001828EB"/>
    <w:rsid w:val="0019129E"/>
    <w:rsid w:val="00194C94"/>
    <w:rsid w:val="00197D25"/>
    <w:rsid w:val="001B78B5"/>
    <w:rsid w:val="001E25C7"/>
    <w:rsid w:val="001E2A4E"/>
    <w:rsid w:val="001F1D83"/>
    <w:rsid w:val="001F202E"/>
    <w:rsid w:val="00201448"/>
    <w:rsid w:val="00202BAD"/>
    <w:rsid w:val="00210174"/>
    <w:rsid w:val="0021303B"/>
    <w:rsid w:val="0021306B"/>
    <w:rsid w:val="00213419"/>
    <w:rsid w:val="00214B88"/>
    <w:rsid w:val="002160AD"/>
    <w:rsid w:val="00217BC6"/>
    <w:rsid w:val="002219D7"/>
    <w:rsid w:val="0025515C"/>
    <w:rsid w:val="00281F90"/>
    <w:rsid w:val="002B0F6F"/>
    <w:rsid w:val="002B425F"/>
    <w:rsid w:val="002B7B72"/>
    <w:rsid w:val="002C615F"/>
    <w:rsid w:val="002D1739"/>
    <w:rsid w:val="002E22C1"/>
    <w:rsid w:val="002E31A1"/>
    <w:rsid w:val="002F0FC1"/>
    <w:rsid w:val="002F2962"/>
    <w:rsid w:val="00306209"/>
    <w:rsid w:val="00306CB9"/>
    <w:rsid w:val="00317445"/>
    <w:rsid w:val="00332D21"/>
    <w:rsid w:val="00341272"/>
    <w:rsid w:val="00351952"/>
    <w:rsid w:val="00356CE8"/>
    <w:rsid w:val="003616CF"/>
    <w:rsid w:val="003662DC"/>
    <w:rsid w:val="00381F5A"/>
    <w:rsid w:val="00382ECC"/>
    <w:rsid w:val="0039647B"/>
    <w:rsid w:val="00396496"/>
    <w:rsid w:val="003A5DE5"/>
    <w:rsid w:val="003B5EF8"/>
    <w:rsid w:val="003C58D8"/>
    <w:rsid w:val="003D5F80"/>
    <w:rsid w:val="003E2361"/>
    <w:rsid w:val="003F3F4F"/>
    <w:rsid w:val="003F7C8E"/>
    <w:rsid w:val="00406B22"/>
    <w:rsid w:val="00413BA2"/>
    <w:rsid w:val="00427149"/>
    <w:rsid w:val="00432012"/>
    <w:rsid w:val="0043747D"/>
    <w:rsid w:val="004460B5"/>
    <w:rsid w:val="004532A5"/>
    <w:rsid w:val="004827FF"/>
    <w:rsid w:val="00491881"/>
    <w:rsid w:val="00494FD1"/>
    <w:rsid w:val="00496DF0"/>
    <w:rsid w:val="004A026C"/>
    <w:rsid w:val="004A7C08"/>
    <w:rsid w:val="004E56FE"/>
    <w:rsid w:val="004F2EEC"/>
    <w:rsid w:val="004F781D"/>
    <w:rsid w:val="00521C9F"/>
    <w:rsid w:val="005302DF"/>
    <w:rsid w:val="00545A95"/>
    <w:rsid w:val="005575A7"/>
    <w:rsid w:val="005844EF"/>
    <w:rsid w:val="005848EA"/>
    <w:rsid w:val="00585077"/>
    <w:rsid w:val="005901AB"/>
    <w:rsid w:val="005A3BCB"/>
    <w:rsid w:val="005A6EED"/>
    <w:rsid w:val="005B26DF"/>
    <w:rsid w:val="005D1347"/>
    <w:rsid w:val="005F0E25"/>
    <w:rsid w:val="00600754"/>
    <w:rsid w:val="0061362C"/>
    <w:rsid w:val="00613D40"/>
    <w:rsid w:val="006152D7"/>
    <w:rsid w:val="0061714B"/>
    <w:rsid w:val="00633CBA"/>
    <w:rsid w:val="006522EA"/>
    <w:rsid w:val="006538A1"/>
    <w:rsid w:val="00655DBF"/>
    <w:rsid w:val="00664B3F"/>
    <w:rsid w:val="00666C0A"/>
    <w:rsid w:val="00676892"/>
    <w:rsid w:val="00680220"/>
    <w:rsid w:val="006848C9"/>
    <w:rsid w:val="006A3F16"/>
    <w:rsid w:val="006B52EA"/>
    <w:rsid w:val="006C22F6"/>
    <w:rsid w:val="006C367D"/>
    <w:rsid w:val="006D5F6C"/>
    <w:rsid w:val="006E6A56"/>
    <w:rsid w:val="006E7E0C"/>
    <w:rsid w:val="006F20A8"/>
    <w:rsid w:val="006F21A9"/>
    <w:rsid w:val="006F37E8"/>
    <w:rsid w:val="007053E2"/>
    <w:rsid w:val="00710BC2"/>
    <w:rsid w:val="007117CC"/>
    <w:rsid w:val="0071219B"/>
    <w:rsid w:val="007201D0"/>
    <w:rsid w:val="00726652"/>
    <w:rsid w:val="0073293C"/>
    <w:rsid w:val="007330AF"/>
    <w:rsid w:val="007371DD"/>
    <w:rsid w:val="0074690E"/>
    <w:rsid w:val="00762B46"/>
    <w:rsid w:val="007677AC"/>
    <w:rsid w:val="00781A5C"/>
    <w:rsid w:val="007972AB"/>
    <w:rsid w:val="007A2742"/>
    <w:rsid w:val="007A5A90"/>
    <w:rsid w:val="007B30D7"/>
    <w:rsid w:val="007B7BBF"/>
    <w:rsid w:val="007D5826"/>
    <w:rsid w:val="008011F3"/>
    <w:rsid w:val="008019C9"/>
    <w:rsid w:val="00814DF8"/>
    <w:rsid w:val="00820095"/>
    <w:rsid w:val="00820FEA"/>
    <w:rsid w:val="008254E8"/>
    <w:rsid w:val="00832600"/>
    <w:rsid w:val="008342F0"/>
    <w:rsid w:val="00847397"/>
    <w:rsid w:val="0085446F"/>
    <w:rsid w:val="00866A00"/>
    <w:rsid w:val="008714B8"/>
    <w:rsid w:val="008729A6"/>
    <w:rsid w:val="00883A01"/>
    <w:rsid w:val="008913BC"/>
    <w:rsid w:val="00892671"/>
    <w:rsid w:val="00895F07"/>
    <w:rsid w:val="008D215F"/>
    <w:rsid w:val="008E45AB"/>
    <w:rsid w:val="008F0050"/>
    <w:rsid w:val="0091560D"/>
    <w:rsid w:val="009319F4"/>
    <w:rsid w:val="00932216"/>
    <w:rsid w:val="00944CCF"/>
    <w:rsid w:val="009615AE"/>
    <w:rsid w:val="00964EA4"/>
    <w:rsid w:val="009743CB"/>
    <w:rsid w:val="00974786"/>
    <w:rsid w:val="00976720"/>
    <w:rsid w:val="009867AD"/>
    <w:rsid w:val="0099659C"/>
    <w:rsid w:val="009A0A52"/>
    <w:rsid w:val="009C3B9B"/>
    <w:rsid w:val="009D0241"/>
    <w:rsid w:val="009E2722"/>
    <w:rsid w:val="009F56EE"/>
    <w:rsid w:val="009F5A0F"/>
    <w:rsid w:val="00A027B3"/>
    <w:rsid w:val="00A04460"/>
    <w:rsid w:val="00A27093"/>
    <w:rsid w:val="00A270D6"/>
    <w:rsid w:val="00A27E5C"/>
    <w:rsid w:val="00A302AC"/>
    <w:rsid w:val="00A7068D"/>
    <w:rsid w:val="00A72A98"/>
    <w:rsid w:val="00A835CC"/>
    <w:rsid w:val="00A85B99"/>
    <w:rsid w:val="00A86E46"/>
    <w:rsid w:val="00A87D93"/>
    <w:rsid w:val="00A9714B"/>
    <w:rsid w:val="00AB4B65"/>
    <w:rsid w:val="00AD2224"/>
    <w:rsid w:val="00AE480D"/>
    <w:rsid w:val="00B116AD"/>
    <w:rsid w:val="00B22F78"/>
    <w:rsid w:val="00B3006E"/>
    <w:rsid w:val="00B33993"/>
    <w:rsid w:val="00B33F68"/>
    <w:rsid w:val="00B35297"/>
    <w:rsid w:val="00B41EBC"/>
    <w:rsid w:val="00B60F98"/>
    <w:rsid w:val="00B622B2"/>
    <w:rsid w:val="00B70D0B"/>
    <w:rsid w:val="00B740EA"/>
    <w:rsid w:val="00B87488"/>
    <w:rsid w:val="00B95F3F"/>
    <w:rsid w:val="00B96586"/>
    <w:rsid w:val="00B97AB8"/>
    <w:rsid w:val="00BA1E79"/>
    <w:rsid w:val="00BA6353"/>
    <w:rsid w:val="00BA6735"/>
    <w:rsid w:val="00BC2657"/>
    <w:rsid w:val="00BD0D9A"/>
    <w:rsid w:val="00BD3D48"/>
    <w:rsid w:val="00BD631E"/>
    <w:rsid w:val="00C04CC2"/>
    <w:rsid w:val="00C06780"/>
    <w:rsid w:val="00C07FF9"/>
    <w:rsid w:val="00C10FF3"/>
    <w:rsid w:val="00C12055"/>
    <w:rsid w:val="00C242AE"/>
    <w:rsid w:val="00C243E2"/>
    <w:rsid w:val="00C25666"/>
    <w:rsid w:val="00C317E8"/>
    <w:rsid w:val="00C42967"/>
    <w:rsid w:val="00C47954"/>
    <w:rsid w:val="00C479F9"/>
    <w:rsid w:val="00C8331C"/>
    <w:rsid w:val="00C858E7"/>
    <w:rsid w:val="00C86FEB"/>
    <w:rsid w:val="00C92EFD"/>
    <w:rsid w:val="00CA0618"/>
    <w:rsid w:val="00CB09B7"/>
    <w:rsid w:val="00CD1849"/>
    <w:rsid w:val="00CD3D7B"/>
    <w:rsid w:val="00CD552F"/>
    <w:rsid w:val="00D031AB"/>
    <w:rsid w:val="00D03D7B"/>
    <w:rsid w:val="00D118F0"/>
    <w:rsid w:val="00D16A4D"/>
    <w:rsid w:val="00D2443D"/>
    <w:rsid w:val="00D25B23"/>
    <w:rsid w:val="00D26DF2"/>
    <w:rsid w:val="00D279C6"/>
    <w:rsid w:val="00D27A84"/>
    <w:rsid w:val="00D43C70"/>
    <w:rsid w:val="00D44F09"/>
    <w:rsid w:val="00D64456"/>
    <w:rsid w:val="00D800C2"/>
    <w:rsid w:val="00D831BC"/>
    <w:rsid w:val="00D86D27"/>
    <w:rsid w:val="00D91E0A"/>
    <w:rsid w:val="00D97DCD"/>
    <w:rsid w:val="00DA2B31"/>
    <w:rsid w:val="00DB082E"/>
    <w:rsid w:val="00DB503D"/>
    <w:rsid w:val="00DB6356"/>
    <w:rsid w:val="00DB7E2C"/>
    <w:rsid w:val="00DC5280"/>
    <w:rsid w:val="00DE6830"/>
    <w:rsid w:val="00E134D4"/>
    <w:rsid w:val="00E1365B"/>
    <w:rsid w:val="00E16C28"/>
    <w:rsid w:val="00E242E3"/>
    <w:rsid w:val="00E25F7B"/>
    <w:rsid w:val="00E321C4"/>
    <w:rsid w:val="00E5325B"/>
    <w:rsid w:val="00E65984"/>
    <w:rsid w:val="00E74C18"/>
    <w:rsid w:val="00E75D0B"/>
    <w:rsid w:val="00E81306"/>
    <w:rsid w:val="00E85A67"/>
    <w:rsid w:val="00E92B4F"/>
    <w:rsid w:val="00E97110"/>
    <w:rsid w:val="00EB5381"/>
    <w:rsid w:val="00EC3990"/>
    <w:rsid w:val="00EE2706"/>
    <w:rsid w:val="00EE78BC"/>
    <w:rsid w:val="00EF6984"/>
    <w:rsid w:val="00F11725"/>
    <w:rsid w:val="00F2189B"/>
    <w:rsid w:val="00F33253"/>
    <w:rsid w:val="00F3605C"/>
    <w:rsid w:val="00F44061"/>
    <w:rsid w:val="00F44246"/>
    <w:rsid w:val="00F46582"/>
    <w:rsid w:val="00F6217B"/>
    <w:rsid w:val="00F73AB9"/>
    <w:rsid w:val="00F87934"/>
    <w:rsid w:val="00F87BC7"/>
    <w:rsid w:val="00FA458B"/>
    <w:rsid w:val="00FA4AD2"/>
    <w:rsid w:val="00FB08DE"/>
    <w:rsid w:val="00FB58AB"/>
    <w:rsid w:val="00FC1A07"/>
    <w:rsid w:val="00FC686A"/>
    <w:rsid w:val="00FD08F6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25F7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F7B"/>
    <w:pPr>
      <w:keepNext/>
      <w:ind w:left="33" w:hanging="34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5F7B"/>
    <w:pPr>
      <w:keepNext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5F7B"/>
    <w:pPr>
      <w:keepNext/>
      <w:ind w:left="-250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5F7B"/>
    <w:pPr>
      <w:keepNext/>
      <w:ind w:left="33"/>
      <w:jc w:val="both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F7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5F7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5F7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5F7B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25F7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25F7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25F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5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5F7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25F7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5F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F7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25F7B"/>
  </w:style>
  <w:style w:type="paragraph" w:customStyle="1" w:styleId="ConsPlusNonformat">
    <w:name w:val="ConsPlusNonformat"/>
    <w:uiPriority w:val="99"/>
    <w:rsid w:val="00E25F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E25F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E25F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25F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F7B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E25F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25F7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F7B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E25F7B"/>
    <w:pPr>
      <w:ind w:left="6237" w:right="-1050"/>
    </w:pPr>
  </w:style>
  <w:style w:type="character" w:customStyle="1" w:styleId="FontStyle36">
    <w:name w:val="Font Style36"/>
    <w:uiPriority w:val="99"/>
    <w:rsid w:val="00E25F7B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E25F7B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25F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5F7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25F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25F7B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25F7B"/>
    <w:pPr>
      <w:ind w:left="33"/>
      <w:jc w:val="both"/>
    </w:pPr>
    <w:rPr>
      <w:b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5F7B"/>
    <w:rPr>
      <w:rFonts w:ascii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rsid w:val="00E25F7B"/>
    <w:rPr>
      <w:color w:val="008000"/>
    </w:rPr>
  </w:style>
  <w:style w:type="paragraph" w:styleId="NormalWeb">
    <w:name w:val="Normal (Web)"/>
    <w:basedOn w:val="Normal"/>
    <w:uiPriority w:val="99"/>
    <w:rsid w:val="00E25F7B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E25F7B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5F7B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Normal"/>
    <w:uiPriority w:val="99"/>
    <w:rsid w:val="00E25F7B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E25F7B"/>
    <w:pPr>
      <w:spacing w:line="285" w:lineRule="atLeast"/>
      <w:ind w:firstLine="450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E25F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5F7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5F7B"/>
    <w:rPr>
      <w:rFonts w:ascii="Arial" w:hAnsi="Arial" w:cs="Arial"/>
      <w:sz w:val="22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5F7B"/>
    <w:rPr>
      <w:vertAlign w:val="superscript"/>
    </w:rPr>
  </w:style>
  <w:style w:type="paragraph" w:styleId="Revision">
    <w:name w:val="Revision"/>
    <w:hidden/>
    <w:uiPriority w:val="99"/>
    <w:semiHidden/>
    <w:rsid w:val="00E25F7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uiPriority w:val="99"/>
    <w:rsid w:val="00E25F7B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2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25F7B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25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http://www.gu.spb.ru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0.4:8000/law?d&amp;nd=9015517&amp;prevDoc=921041671&amp;mark=29HQ7GN1C9HU7D2GCFDLP2A0FVDK000000D2EBS19G00002O6000002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25</Pages>
  <Words>10337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2013-03-25T15:03:00Z</dcterms:created>
  <dcterms:modified xsi:type="dcterms:W3CDTF">2013-03-25T15:12:00Z</dcterms:modified>
</cp:coreProperties>
</file>